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2883" w14:textId="77777777" w:rsidR="00A715DD" w:rsidRDefault="00716A06" w:rsidP="008749F7">
      <w:pPr>
        <w:spacing w:after="120" w:line="240" w:lineRule="auto"/>
        <w:ind w:firstLine="709"/>
        <w:contextualSpacing/>
        <w:jc w:val="right"/>
      </w:pPr>
      <w:r w:rsidRPr="00FB5192">
        <w:rPr>
          <w:rFonts w:asciiTheme="majorHAnsi" w:hAnsiTheme="majorHAnsi"/>
          <w:noProof/>
          <w:sz w:val="48"/>
        </w:rPr>
        <w:t xml:space="preserve"> </w:t>
      </w:r>
      <w:r>
        <w:rPr>
          <w:rFonts w:asciiTheme="majorHAnsi" w:hAnsiTheme="majorHAnsi"/>
          <w:noProof/>
          <w:sz w:val="48"/>
        </w:rPr>
        <w:t xml:space="preserve"> </w:t>
      </w:r>
      <w:r w:rsidRPr="008B5BF4">
        <w:t xml:space="preserve">  </w:t>
      </w:r>
      <w:r w:rsidR="008B5BF4">
        <w:t xml:space="preserve">  </w:t>
      </w:r>
    </w:p>
    <w:tbl>
      <w:tblPr>
        <w:tblStyle w:val="Tablaconcuadrcula"/>
        <w:tblW w:w="1332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3523"/>
        <w:gridCol w:w="2785"/>
      </w:tblGrid>
      <w:tr w:rsidR="00A730ED" w14:paraId="11B79D7A" w14:textId="77777777" w:rsidTr="00D83CBD">
        <w:trPr>
          <w:trHeight w:val="1440"/>
        </w:trPr>
        <w:tc>
          <w:tcPr>
            <w:tcW w:w="7012" w:type="dxa"/>
          </w:tcPr>
          <w:p w14:paraId="2B6719D6" w14:textId="77777777" w:rsidR="00A730ED" w:rsidRPr="00D50C6C" w:rsidRDefault="00EA19DF" w:rsidP="00D50C6C">
            <w:pPr>
              <w:pStyle w:val="Ttulo"/>
            </w:pPr>
            <w:sdt>
              <w:sdtPr>
                <w:id w:val="-694998694"/>
                <w:placeholder>
                  <w:docPart w:val="8EB2CEC2CD234EACA7399AA9CE30992B"/>
                </w:placeholder>
                <w:showingPlcHdr/>
                <w15:appearance w15:val="hidden"/>
              </w:sdtPr>
              <w:sdtEndPr/>
              <w:sdtContent>
                <w:r w:rsidR="00D50C6C" w:rsidRPr="00D50C6C">
                  <w:t>Emergency Contacts</w:t>
                </w:r>
              </w:sdtContent>
            </w:sdt>
            <w:r w:rsidR="00D50C6C">
              <w:t xml:space="preserve"> </w:t>
            </w:r>
          </w:p>
        </w:tc>
        <w:tc>
          <w:tcPr>
            <w:tcW w:w="3523" w:type="dxa"/>
          </w:tcPr>
          <w:p w14:paraId="2D56DE1E" w14:textId="77777777" w:rsidR="00A730ED" w:rsidRPr="00A730ED" w:rsidRDefault="00EA19DF" w:rsidP="00A730ED">
            <w:pPr>
              <w:pStyle w:val="Ttulo5"/>
            </w:pPr>
            <w:sdt>
              <w:sdtPr>
                <w:id w:val="-1330064427"/>
                <w:placeholder>
                  <w:docPart w:val="92D361A74963441CA2FFDE63C3C107F8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Fire</w:t>
                </w:r>
              </w:sdtContent>
            </w:sdt>
          </w:p>
          <w:p w14:paraId="7893E14A" w14:textId="77777777" w:rsidR="00A730ED" w:rsidRPr="00A730ED" w:rsidRDefault="00EA19DF" w:rsidP="00A730ED">
            <w:pPr>
              <w:pStyle w:val="Ttulo5"/>
            </w:pPr>
            <w:sdt>
              <w:sdtPr>
                <w:id w:val="-601412193"/>
                <w:placeholder>
                  <w:docPart w:val="A676288EE39943F8828C8B71A7644A2F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Police</w:t>
                </w:r>
              </w:sdtContent>
            </w:sdt>
          </w:p>
          <w:p w14:paraId="5C36BD28" w14:textId="77777777" w:rsidR="00A730ED" w:rsidRPr="00A730ED" w:rsidRDefault="00EA19DF" w:rsidP="00A730ED">
            <w:pPr>
              <w:pStyle w:val="Ttulo5"/>
            </w:pPr>
            <w:sdt>
              <w:sdtPr>
                <w:id w:val="-1184351424"/>
                <w:placeholder>
                  <w:docPart w:val="E9D9761DD4614AE39685C31F6CDEAF2D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Medical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2785" w:type="dxa"/>
          </w:tcPr>
          <w:p w14:paraId="3B038950" w14:textId="77777777" w:rsidR="00A730ED" w:rsidRDefault="00400D8D" w:rsidP="00D83CBD">
            <w:pPr>
              <w:spacing w:after="120"/>
              <w:ind w:left="-108"/>
              <w:contextualSpacing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738F8E43" wp14:editId="65519EBE">
                      <wp:extent cx="1596390" cy="548640"/>
                      <wp:effectExtent l="0" t="0" r="3810" b="3810"/>
                      <wp:docPr id="10" name="Group 10" descr="The numbers 9, 1, and 1 in gray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6390" cy="548640"/>
                                <a:chOff x="0" y="0"/>
                                <a:chExt cx="1596390" cy="548640"/>
                              </a:xfrm>
                            </wpg:grpSpPr>
                            <wps:wsp>
                              <wps:cNvPr id="3" name="Rectangle: Rounded Corners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06685" cy="5486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381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B6608C" w14:textId="77777777" w:rsidR="00A730ED" w:rsidRPr="008B5BF4" w:rsidRDefault="00A730ED" w:rsidP="00A730ED">
                                    <w:pPr>
                                      <w:snapToGrid w:val="0"/>
                                      <w:spacing w:after="0" w:line="600" w:lineRule="exact"/>
                                      <w:jc w:val="center"/>
                                      <w:rPr>
                                        <w:rFonts w:ascii="Open Sans" w:hAnsi="Open Sans"/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b/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: Rounded Corners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48640" y="0"/>
                                  <a:ext cx="506730" cy="5486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381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96C43F" w14:textId="77777777" w:rsidR="00A730ED" w:rsidRPr="008B5BF4" w:rsidRDefault="00A730ED" w:rsidP="00A730ED">
                                    <w:pPr>
                                      <w:snapToGrid w:val="0"/>
                                      <w:spacing w:after="0" w:line="600" w:lineRule="exact"/>
                                      <w:jc w:val="center"/>
                                      <w:rPr>
                                        <w:rFonts w:ascii="Open Sans" w:hAnsi="Open Sans"/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 w:rsidRPr="008B5BF4">
                                      <w:rPr>
                                        <w:rFonts w:ascii="Open Sans" w:hAnsi="Open Sans"/>
                                        <w:b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: Rounded Corners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89660" y="0"/>
                                  <a:ext cx="506730" cy="5486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381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90DFE8" w14:textId="77777777" w:rsidR="00A730ED" w:rsidRPr="008B5BF4" w:rsidRDefault="00A730ED" w:rsidP="00A730ED">
                                    <w:pPr>
                                      <w:snapToGrid w:val="0"/>
                                      <w:spacing w:after="0" w:line="600" w:lineRule="exact"/>
                                      <w:jc w:val="center"/>
                                      <w:rPr>
                                        <w:rFonts w:ascii="Open Sans" w:hAnsi="Open Sans"/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 w:rsidRPr="008B5BF4">
                                      <w:rPr>
                                        <w:rFonts w:ascii="Open Sans" w:hAnsi="Open Sans"/>
                                        <w:b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F8E43" id="Group 10" o:spid="_x0000_s1026" alt="The numbers 9, 1, and 1 in gray boxes" style="width:125.7pt;height:43.2pt;mso-position-horizontal-relative:char;mso-position-vertical-relative:line" coordsize="1596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">
                      <v:roundrect id="Rectangle: Rounded Corners 3" o:spid="_x0000_s1027" style="position:absolute;width:5066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" fillcolor="#5a5a5a [2109]" stroked="f" strokeweight="3pt">
                        <v:stroke joinstyle="miter"/>
                        <o:lock v:ext="edit" aspectratio="t"/>
                        <v:textbox inset="0,0,0,0">
                          <w:txbxContent>
                            <w:p w14:paraId="13B6608C" w14:textId="77777777" w:rsidR="00A730ED" w:rsidRPr="008B5BF4" w:rsidRDefault="00A730ED" w:rsidP="00A730ED">
                              <w:pPr>
                                <w:snapToGrid w:val="0"/>
                                <w:spacing w:after="0" w:line="600" w:lineRule="exact"/>
                                <w:jc w:val="center"/>
                                <w:rPr>
                                  <w:rFonts w:ascii="Open Sans" w:hAnsi="Open Sans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v:textbox>
                      </v:roundrect>
                      <v:roundrect id="Rectangle: Rounded Corners 3" o:spid="_x0000_s1028" style="position:absolute;left:5486;width:5067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" fillcolor="#5a5a5a [2109]" stroked="f" strokeweight="3pt">
                        <v:stroke joinstyle="miter"/>
                        <o:lock v:ext="edit" aspectratio="t"/>
                        <v:textbox inset="0,0,0,0">
                          <w:txbxContent>
                            <w:p w14:paraId="3896C43F" w14:textId="77777777" w:rsidR="00A730ED" w:rsidRPr="008B5BF4" w:rsidRDefault="00A730ED" w:rsidP="00A730ED">
                              <w:pPr>
                                <w:snapToGrid w:val="0"/>
                                <w:spacing w:after="0" w:line="600" w:lineRule="exact"/>
                                <w:jc w:val="center"/>
                                <w:rPr>
                                  <w:rFonts w:ascii="Open Sans" w:hAnsi="Open Sans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8B5BF4">
                                <w:rPr>
                                  <w:rFonts w:ascii="Open Sans" w:hAnsi="Open Sans"/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Rectangle: Rounded Corners 3" o:spid="_x0000_s1029" style="position:absolute;left:10896;width:5067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" fillcolor="#5a5a5a [2109]" stroked="f" strokeweight="3pt">
                        <v:stroke joinstyle="miter"/>
                        <o:lock v:ext="edit" aspectratio="t"/>
                        <v:textbox inset="0,0,0,0">
                          <w:txbxContent>
                            <w:p w14:paraId="3990DFE8" w14:textId="77777777" w:rsidR="00A730ED" w:rsidRPr="008B5BF4" w:rsidRDefault="00A730ED" w:rsidP="00A730ED">
                              <w:pPr>
                                <w:snapToGrid w:val="0"/>
                                <w:spacing w:after="0" w:line="600" w:lineRule="exact"/>
                                <w:jc w:val="center"/>
                                <w:rPr>
                                  <w:rFonts w:ascii="Open Sans" w:hAnsi="Open Sans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8B5BF4">
                                <w:rPr>
                                  <w:rFonts w:ascii="Open Sans" w:hAnsi="Open Sans"/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  <w:r w:rsidR="00877005">
              <w:rPr>
                <w:rFonts w:asciiTheme="majorHAnsi" w:hAnsiTheme="majorHAnsi"/>
              </w:rPr>
              <w:t xml:space="preserve">  </w:t>
            </w:r>
          </w:p>
        </w:tc>
      </w:tr>
    </w:tbl>
    <w:p w14:paraId="4C211BE0" w14:textId="77777777" w:rsidR="00847A6C" w:rsidRDefault="00847A6C"/>
    <w:tbl>
      <w:tblPr>
        <w:tblStyle w:val="Tablaconcuadrcula"/>
        <w:tblW w:w="1332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449"/>
        <w:gridCol w:w="2390"/>
        <w:gridCol w:w="2392"/>
        <w:gridCol w:w="2434"/>
        <w:gridCol w:w="3655"/>
      </w:tblGrid>
      <w:tr w:rsidR="00847A6C" w14:paraId="3937535F" w14:textId="77777777" w:rsidTr="00FE3A7D">
        <w:trPr>
          <w:trHeight w:val="720"/>
        </w:trPr>
        <w:tc>
          <w:tcPr>
            <w:tcW w:w="1332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D372FF3" w14:textId="669FD184" w:rsidR="00847A6C" w:rsidRPr="00107AA2" w:rsidRDefault="00EA19DF" w:rsidP="00107AA2">
            <w:pPr>
              <w:pStyle w:val="Ttulo1"/>
              <w:rPr>
                <w:rStyle w:val="BlueLight"/>
              </w:rPr>
            </w:pPr>
            <w:sdt>
              <w:sdtPr>
                <w:rPr>
                  <w:rStyle w:val="BlueLight"/>
                </w:rPr>
                <w:id w:val="-1010751090"/>
                <w:placeholder>
                  <w:docPart w:val="84CAC0BF0AF547F996D1CB140810BA8D"/>
                </w:placeholder>
                <w15:appearance w15:val="hidden"/>
              </w:sdtPr>
              <w:sdtEndPr>
                <w:rPr>
                  <w:rStyle w:val="BlueLight"/>
                </w:rPr>
              </w:sdtEndPr>
              <w:sdtContent>
                <w:r w:rsidR="00234770">
                  <w:rPr>
                    <w:rStyle w:val="BlueLight"/>
                  </w:rPr>
                  <w:t>puerto los cabos numbers</w:t>
                </w:r>
              </w:sdtContent>
            </w:sdt>
            <w:r w:rsidR="00A06C3B" w:rsidRPr="00107AA2">
              <w:rPr>
                <w:rStyle w:val="BlueLight"/>
              </w:rPr>
              <w:t xml:space="preserve"> </w:t>
            </w:r>
          </w:p>
        </w:tc>
      </w:tr>
      <w:tr w:rsidR="00A528ED" w14:paraId="598B6273" w14:textId="77777777" w:rsidTr="00455B66">
        <w:trPr>
          <w:trHeight w:val="432"/>
        </w:trPr>
        <w:tc>
          <w:tcPr>
            <w:tcW w:w="2449" w:type="dxa"/>
            <w:tcBorders>
              <w:bottom w:val="nil"/>
              <w:right w:val="nil"/>
            </w:tcBorders>
            <w:shd w:val="clear" w:color="auto" w:fill="5B9BD5" w:themeFill="accent5"/>
            <w:vAlign w:val="center"/>
          </w:tcPr>
          <w:p w14:paraId="1A86320A" w14:textId="77777777" w:rsidR="00A528ED" w:rsidRPr="00E80F00" w:rsidRDefault="00A528ED" w:rsidP="00E80F00">
            <w:pPr>
              <w:pStyle w:val="Ttulo2"/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293A6AE6" w14:textId="77777777" w:rsidR="00A528ED" w:rsidRPr="00E80F00" w:rsidRDefault="00EA19DF" w:rsidP="00E80F00">
            <w:pPr>
              <w:pStyle w:val="Ttulo2"/>
            </w:pPr>
            <w:sdt>
              <w:sdtPr>
                <w:id w:val="-30108954"/>
                <w:placeholder>
                  <w:docPart w:val="93D566C7B1CB4B5590025AEB3B1646AC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Name</w:t>
                </w:r>
              </w:sdtContent>
            </w:sdt>
            <w:r w:rsidR="00A730ED">
              <w:t xml:space="preserve"> 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4123B50C" w14:textId="77777777" w:rsidR="00A528ED" w:rsidRPr="00E80F00" w:rsidRDefault="00EA19DF" w:rsidP="00E80F00">
            <w:pPr>
              <w:pStyle w:val="Ttulo2"/>
            </w:pPr>
            <w:sdt>
              <w:sdtPr>
                <w:id w:val="-2027088469"/>
                <w:placeholder>
                  <w:docPart w:val="3ADCC33428A04B899302550D62231431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Phone</w:t>
                </w:r>
              </w:sdtContent>
            </w:sdt>
            <w:r w:rsidR="00A730ED">
              <w:t xml:space="preserve"> </w:t>
            </w:r>
          </w:p>
        </w:tc>
        <w:tc>
          <w:tcPr>
            <w:tcW w:w="2434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11E56FBE" w14:textId="77777777" w:rsidR="00A528ED" w:rsidRPr="00E80F00" w:rsidRDefault="00EA19DF" w:rsidP="00E80F00">
            <w:pPr>
              <w:pStyle w:val="Ttulo2"/>
            </w:pPr>
            <w:sdt>
              <w:sdtPr>
                <w:id w:val="1722173201"/>
                <w:placeholder>
                  <w:docPart w:val="6739D541355E4AF597B02B0D7DFA8337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Address</w:t>
                </w:r>
              </w:sdtContent>
            </w:sdt>
            <w:r w:rsidR="00A730ED">
              <w:t xml:space="preserve"> </w:t>
            </w:r>
          </w:p>
        </w:tc>
        <w:tc>
          <w:tcPr>
            <w:tcW w:w="3655" w:type="dxa"/>
            <w:tcBorders>
              <w:left w:val="nil"/>
              <w:bottom w:val="nil"/>
            </w:tcBorders>
            <w:shd w:val="clear" w:color="auto" w:fill="5B9BD5" w:themeFill="accent5"/>
            <w:vAlign w:val="center"/>
          </w:tcPr>
          <w:p w14:paraId="29FC9275" w14:textId="77777777" w:rsidR="00A528ED" w:rsidRPr="00E80F00" w:rsidRDefault="00EA19DF" w:rsidP="00E80F00">
            <w:pPr>
              <w:pStyle w:val="Ttulo2"/>
            </w:pPr>
            <w:sdt>
              <w:sdtPr>
                <w:id w:val="622195407"/>
                <w:placeholder>
                  <w:docPart w:val="13C011AE8A76479FB29AC241CA7F5AEF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Email</w:t>
                </w:r>
              </w:sdtContent>
            </w:sdt>
            <w:r w:rsidR="00A730ED">
              <w:t xml:space="preserve"> </w:t>
            </w:r>
          </w:p>
        </w:tc>
      </w:tr>
      <w:tr w:rsidR="00A528ED" w14:paraId="257D0874" w14:textId="77777777" w:rsidTr="00455B66">
        <w:trPr>
          <w:trHeight w:val="720"/>
        </w:trPr>
        <w:tc>
          <w:tcPr>
            <w:tcW w:w="244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34CCEB6" w14:textId="454BE840" w:rsidR="00A528ED" w:rsidRPr="00CC7AAD" w:rsidRDefault="00EA19DF" w:rsidP="00CC7AAD">
            <w:pPr>
              <w:pStyle w:val="Ttulo4"/>
            </w:pPr>
            <w:sdt>
              <w:sdtPr>
                <w:rPr>
                  <w:rFonts w:eastAsiaTheme="minorHAnsi" w:cs="Open Sans"/>
                  <w:iCs w:val="0"/>
                  <w:color w:val="auto"/>
                </w:rPr>
                <w:id w:val="-1425419883"/>
                <w:placeholder>
                  <w:docPart w:val="429AC370E69F4136A6C642410413A34D"/>
                </w:placeholder>
                <w15:appearance w15:val="hidden"/>
              </w:sdtPr>
              <w:sdtEndPr/>
              <w:sdtContent>
                <w:r w:rsidR="00234770" w:rsidRPr="00234770">
                  <w:rPr>
                    <w:rFonts w:eastAsiaTheme="minorHAnsi" w:cs="Open Sans"/>
                    <w:iCs w:val="0"/>
                    <w:color w:val="auto"/>
                  </w:rPr>
                  <w:t>Ambulance</w:t>
                </w:r>
              </w:sdtContent>
            </w:sdt>
            <w:r w:rsidR="00CC7AAD" w:rsidRPr="00CC7AAD"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4A2FC66" w14:textId="4EA3BE63" w:rsidR="00A528ED" w:rsidRPr="00CC7AAD" w:rsidRDefault="00EA19DF" w:rsidP="00CC7AAD">
            <w:sdt>
              <w:sdtPr>
                <w:id w:val="-626401043"/>
                <w:placeholder>
                  <w:docPart w:val="48EB50A98631427F949AE80ACDE91026"/>
                </w:placeholder>
                <w15:appearance w15:val="hidden"/>
              </w:sdtPr>
              <w:sdtEndPr/>
              <w:sdtContent>
                <w:r w:rsidR="00234770">
                  <w:t>We´ll Assist</w:t>
                </w:r>
              </w:sdtContent>
            </w:sdt>
            <w:r w:rsidR="00CC7AAD" w:rsidRPr="00CC7AAD"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BB9BE8E" w14:textId="2CB82399" w:rsidR="00A528ED" w:rsidRPr="00CC7AAD" w:rsidRDefault="00EA19DF" w:rsidP="00CC7AAD">
            <w:sdt>
              <w:sdtPr>
                <w:id w:val="1518963096"/>
                <w:placeholder>
                  <w:docPart w:val="EE7E07E9164746A4943C9C78CAF0EF92"/>
                </w:placeholder>
                <w15:appearance w15:val="hidden"/>
              </w:sdtPr>
              <w:sdtEndPr/>
              <w:sdtContent>
                <w:hyperlink r:id="rId11" w:history="1">
                  <w:r w:rsidR="00234770" w:rsidRPr="00234770">
                    <w:t>624</w:t>
                  </w:r>
                  <w:r w:rsidR="00234770">
                    <w:t xml:space="preserve"> </w:t>
                  </w:r>
                  <w:r w:rsidR="00234770" w:rsidRPr="00234770">
                    <w:t>150</w:t>
                  </w:r>
                  <w:r w:rsidR="00234770">
                    <w:t xml:space="preserve"> </w:t>
                  </w:r>
                  <w:r w:rsidR="00234770" w:rsidRPr="00234770">
                    <w:t>24</w:t>
                  </w:r>
                  <w:r w:rsidR="00234770">
                    <w:t xml:space="preserve"> </w:t>
                  </w:r>
                  <w:r w:rsidR="00234770" w:rsidRPr="00234770">
                    <w:t>91</w:t>
                  </w:r>
                </w:hyperlink>
                <w:r w:rsidR="00234770" w:rsidRPr="00234770">
                  <w:t> </w:t>
                </w:r>
              </w:sdtContent>
            </w:sdt>
            <w:r w:rsidR="00CC7AAD" w:rsidRPr="00CC7AAD"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FD01DD5" w14:textId="78701070" w:rsidR="00A528ED" w:rsidRPr="00CC7AAD" w:rsidRDefault="00234770" w:rsidP="00CC7AAD">
            <w:r>
              <w:t>La Marina PLC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562D3" w14:textId="4AA28252" w:rsidR="00A528ED" w:rsidRPr="00CC7AAD" w:rsidRDefault="00EA19DF" w:rsidP="005B2E59">
            <w:pPr>
              <w:jc w:val="right"/>
            </w:pPr>
            <w:sdt>
              <w:sdtPr>
                <w:id w:val="538242949"/>
                <w:placeholder>
                  <w:docPart w:val="FCE5641D66C947DDB4BE8C6FF277D0B8"/>
                </w:placeholder>
                <w15:appearance w15:val="hidden"/>
              </w:sdtPr>
              <w:sdtEndPr/>
              <w:sdtContent>
                <w:hyperlink r:id="rId12" w:history="1">
                  <w:r w:rsidR="00234770" w:rsidRPr="000E2789">
                    <w:rPr>
                      <w:rStyle w:val="Hipervnculo"/>
                    </w:rPr>
                    <w:t>blueconcierge@wellassistmed.com</w:t>
                  </w:r>
                </w:hyperlink>
                <w:r w:rsidR="00234770">
                  <w:t xml:space="preserve"> </w:t>
                </w:r>
              </w:sdtContent>
            </w:sdt>
            <w:r w:rsidR="00CC7AAD" w:rsidRPr="00CC7AAD">
              <w:t xml:space="preserve"> </w:t>
            </w:r>
          </w:p>
        </w:tc>
      </w:tr>
      <w:tr w:rsidR="00A528ED" w14:paraId="0AA9A1DB" w14:textId="77777777" w:rsidTr="00455B66">
        <w:trPr>
          <w:trHeight w:val="720"/>
        </w:trPr>
        <w:tc>
          <w:tcPr>
            <w:tcW w:w="24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8BA0EC6" w14:textId="17220A9E" w:rsidR="00A528ED" w:rsidRPr="007D1ECA" w:rsidRDefault="00EA19DF" w:rsidP="00CC7AAD">
            <w:pPr>
              <w:pStyle w:val="Ttulo4"/>
              <w:rPr>
                <w:color w:val="auto"/>
              </w:rPr>
            </w:pPr>
            <w:sdt>
              <w:sdtPr>
                <w:rPr>
                  <w:color w:val="auto"/>
                </w:rPr>
                <w:id w:val="-945923633"/>
                <w:placeholder>
                  <w:docPart w:val="C50F35AE41D14E78892C61C09B157B23"/>
                </w:placeholder>
                <w15:appearance w15:val="hidden"/>
              </w:sdtPr>
              <w:sdtEndPr/>
              <w:sdtContent>
                <w:r w:rsidR="00234770" w:rsidRPr="007D1ECA">
                  <w:rPr>
                    <w:color w:val="auto"/>
                  </w:rPr>
                  <w:t>Ambulance 2</w:t>
                </w:r>
              </w:sdtContent>
            </w:sdt>
            <w:r w:rsidR="00CC7AAD" w:rsidRPr="007D1ECA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4D5AA75" w14:textId="34E9FA98" w:rsidR="00A528ED" w:rsidRPr="006D07FB" w:rsidRDefault="00234770" w:rsidP="001D32E1">
            <w:r>
              <w:t>We´ll Assist</w:t>
            </w:r>
          </w:p>
        </w:tc>
        <w:tc>
          <w:tcPr>
            <w:tcW w:w="23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3F90CE4" w14:textId="5A00E28D" w:rsidR="00A528ED" w:rsidRPr="006D07FB" w:rsidRDefault="00EA19DF" w:rsidP="001D32E1">
            <w:hyperlink r:id="rId13" w:history="1">
              <w:r w:rsidR="00234770" w:rsidRPr="00234770">
                <w:t>624</w:t>
              </w:r>
              <w:r w:rsidR="00234770">
                <w:t xml:space="preserve"> </w:t>
              </w:r>
              <w:r w:rsidR="00234770" w:rsidRPr="00234770">
                <w:t>211</w:t>
              </w:r>
              <w:r w:rsidR="00234770">
                <w:t xml:space="preserve"> </w:t>
              </w:r>
              <w:r w:rsidR="00234770" w:rsidRPr="00234770">
                <w:t>85</w:t>
              </w:r>
              <w:r w:rsidR="00234770">
                <w:t xml:space="preserve"> </w:t>
              </w:r>
              <w:r w:rsidR="00234770" w:rsidRPr="00234770">
                <w:t>70</w:t>
              </w:r>
            </w:hyperlink>
          </w:p>
        </w:tc>
        <w:tc>
          <w:tcPr>
            <w:tcW w:w="24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4705E1E" w14:textId="77777777" w:rsidR="00A528ED" w:rsidRPr="006D07FB" w:rsidRDefault="00A528ED" w:rsidP="001D32E1"/>
        </w:tc>
        <w:tc>
          <w:tcPr>
            <w:tcW w:w="36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D79631" w14:textId="77777777" w:rsidR="00A528ED" w:rsidRPr="006D07FB" w:rsidRDefault="00A528ED" w:rsidP="005B2E59">
            <w:pPr>
              <w:jc w:val="right"/>
            </w:pPr>
          </w:p>
        </w:tc>
      </w:tr>
      <w:tr w:rsidR="00234770" w14:paraId="0E6452FF" w14:textId="77777777" w:rsidTr="00455B66">
        <w:trPr>
          <w:trHeight w:val="720"/>
        </w:trPr>
        <w:tc>
          <w:tcPr>
            <w:tcW w:w="24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8B3100C" w14:textId="1B0227EC" w:rsidR="00234770" w:rsidRPr="007D1ECA" w:rsidRDefault="00EA19DF" w:rsidP="00234770">
            <w:pPr>
              <w:pStyle w:val="Ttulo4"/>
              <w:rPr>
                <w:rFonts w:eastAsiaTheme="minorHAnsi" w:cs="Open Sans"/>
                <w:iCs w:val="0"/>
                <w:color w:val="auto"/>
              </w:rPr>
            </w:pPr>
            <w:sdt>
              <w:sdtPr>
                <w:rPr>
                  <w:rFonts w:eastAsiaTheme="minorHAnsi" w:cs="Open Sans"/>
                  <w:iCs w:val="0"/>
                  <w:color w:val="auto"/>
                </w:rPr>
                <w:id w:val="862021654"/>
                <w:placeholder>
                  <w:docPart w:val="157FC4D0255A46E499C3494D35032171"/>
                </w:placeholder>
                <w15:appearance w15:val="hidden"/>
              </w:sdtPr>
              <w:sdtEndPr/>
              <w:sdtContent>
                <w:r w:rsidR="00234770" w:rsidRPr="007D1ECA">
                  <w:rPr>
                    <w:rFonts w:eastAsiaTheme="minorHAnsi" w:cs="Open Sans"/>
                    <w:iCs w:val="0"/>
                    <w:color w:val="auto"/>
                  </w:rPr>
                  <w:t>Main Gate</w:t>
                </w:r>
              </w:sdtContent>
            </w:sdt>
            <w:r w:rsidR="00234770" w:rsidRPr="007D1ECA">
              <w:rPr>
                <w:rFonts w:eastAsiaTheme="minorHAnsi" w:cs="Open Sans"/>
                <w:iCs w:val="0"/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87B6CC1" w14:textId="67E69B25" w:rsidR="00234770" w:rsidRPr="00234770" w:rsidRDefault="00234770" w:rsidP="00234770"/>
        </w:tc>
        <w:tc>
          <w:tcPr>
            <w:tcW w:w="23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208247F" w14:textId="3918F886" w:rsidR="00234770" w:rsidRPr="006D07FB" w:rsidRDefault="00234770" w:rsidP="00234770">
            <w:r w:rsidRPr="00234770">
              <w:t>624 105 61 80</w:t>
            </w:r>
          </w:p>
        </w:tc>
        <w:tc>
          <w:tcPr>
            <w:tcW w:w="24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D6CE3B1" w14:textId="77777777" w:rsidR="00234770" w:rsidRPr="006D07FB" w:rsidRDefault="00234770" w:rsidP="00234770"/>
        </w:tc>
        <w:tc>
          <w:tcPr>
            <w:tcW w:w="36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67E90C" w14:textId="77777777" w:rsidR="00234770" w:rsidRPr="006D07FB" w:rsidRDefault="00234770" w:rsidP="005B2E59">
            <w:pPr>
              <w:jc w:val="right"/>
            </w:pPr>
          </w:p>
        </w:tc>
      </w:tr>
      <w:tr w:rsidR="00234770" w14:paraId="46A4E04A" w14:textId="77777777" w:rsidTr="00455B66">
        <w:trPr>
          <w:trHeight w:val="720"/>
        </w:trPr>
        <w:tc>
          <w:tcPr>
            <w:tcW w:w="24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9D0A7C0" w14:textId="255DCE9D" w:rsidR="00234770" w:rsidRPr="007D1ECA" w:rsidRDefault="00EA19DF" w:rsidP="00234770">
            <w:pPr>
              <w:pStyle w:val="Ttulo4"/>
              <w:rPr>
                <w:color w:val="auto"/>
              </w:rPr>
            </w:pPr>
            <w:sdt>
              <w:sdtPr>
                <w:rPr>
                  <w:color w:val="auto"/>
                </w:rPr>
                <w:id w:val="2114478103"/>
                <w:placeholder>
                  <w:docPart w:val="CA786E166542448CB6001935CB2A7B85"/>
                </w:placeholder>
                <w15:appearance w15:val="hidden"/>
              </w:sdtPr>
              <w:sdtEndPr/>
              <w:sdtContent>
                <w:r w:rsidR="00234770" w:rsidRPr="007D1ECA">
                  <w:rPr>
                    <w:color w:val="auto"/>
                  </w:rPr>
                  <w:t>Main Gate 2</w:t>
                </w:r>
              </w:sdtContent>
            </w:sdt>
            <w:r w:rsidR="00234770" w:rsidRPr="007D1ECA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4C0438C" w14:textId="14E37EAC" w:rsidR="00234770" w:rsidRPr="006D07FB" w:rsidRDefault="00234770" w:rsidP="00234770"/>
        </w:tc>
        <w:tc>
          <w:tcPr>
            <w:tcW w:w="23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EEC20AF" w14:textId="574E4C47" w:rsidR="00234770" w:rsidRPr="006D07FB" w:rsidRDefault="00234770" w:rsidP="00234770">
            <w:r>
              <w:t>624 105 66 98</w:t>
            </w:r>
          </w:p>
        </w:tc>
        <w:tc>
          <w:tcPr>
            <w:tcW w:w="24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3AEB6B6" w14:textId="77777777" w:rsidR="00234770" w:rsidRPr="006D07FB" w:rsidRDefault="00234770" w:rsidP="00234770"/>
        </w:tc>
        <w:tc>
          <w:tcPr>
            <w:tcW w:w="36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A4357D" w14:textId="77777777" w:rsidR="00234770" w:rsidRPr="006D07FB" w:rsidRDefault="00234770" w:rsidP="005B2E59">
            <w:pPr>
              <w:jc w:val="right"/>
            </w:pPr>
          </w:p>
        </w:tc>
      </w:tr>
      <w:tr w:rsidR="00234770" w14:paraId="3C1C8932" w14:textId="77777777" w:rsidTr="00455B66">
        <w:trPr>
          <w:trHeight w:val="720"/>
        </w:trPr>
        <w:tc>
          <w:tcPr>
            <w:tcW w:w="24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E3D5598" w14:textId="7E0D4860" w:rsidR="00234770" w:rsidRPr="007D1ECA" w:rsidRDefault="00EA19DF" w:rsidP="00234770">
            <w:pPr>
              <w:pStyle w:val="Ttulo4"/>
              <w:rPr>
                <w:color w:val="auto"/>
              </w:rPr>
            </w:pPr>
            <w:sdt>
              <w:sdtPr>
                <w:rPr>
                  <w:color w:val="auto"/>
                </w:rPr>
                <w:id w:val="1335114937"/>
                <w:placeholder>
                  <w:docPart w:val="1B270E79D5594FD08BE417C435346DDE"/>
                </w:placeholder>
                <w15:appearance w15:val="hidden"/>
              </w:sdtPr>
              <w:sdtEndPr/>
              <w:sdtContent>
                <w:r w:rsidR="00234770" w:rsidRPr="007D1ECA">
                  <w:rPr>
                    <w:color w:val="auto"/>
                  </w:rPr>
                  <w:t>Fundadores Gate</w:t>
                </w:r>
              </w:sdtContent>
            </w:sdt>
            <w:r w:rsidR="00234770" w:rsidRPr="007D1ECA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2097279" w14:textId="3744CDA9" w:rsidR="00234770" w:rsidRPr="006D07FB" w:rsidRDefault="00234770" w:rsidP="00234770"/>
        </w:tc>
        <w:tc>
          <w:tcPr>
            <w:tcW w:w="23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F796605" w14:textId="66FCA619" w:rsidR="00234770" w:rsidRPr="006D07FB" w:rsidRDefault="00234770" w:rsidP="00234770">
            <w:r>
              <w:t>624 105 66 99</w:t>
            </w:r>
          </w:p>
        </w:tc>
        <w:tc>
          <w:tcPr>
            <w:tcW w:w="24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F4BB464" w14:textId="77777777" w:rsidR="00234770" w:rsidRPr="006D07FB" w:rsidRDefault="00234770" w:rsidP="00234770"/>
        </w:tc>
        <w:tc>
          <w:tcPr>
            <w:tcW w:w="36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5453B8" w14:textId="77777777" w:rsidR="00234770" w:rsidRPr="006D07FB" w:rsidRDefault="00234770" w:rsidP="005B2E59">
            <w:pPr>
              <w:jc w:val="right"/>
            </w:pPr>
          </w:p>
        </w:tc>
      </w:tr>
      <w:tr w:rsidR="00234770" w14:paraId="21306E96" w14:textId="77777777" w:rsidTr="00455B66">
        <w:trPr>
          <w:trHeight w:val="720"/>
        </w:trPr>
        <w:tc>
          <w:tcPr>
            <w:tcW w:w="24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DC8045A" w14:textId="5566E4C2" w:rsidR="00234770" w:rsidRPr="007D1ECA" w:rsidRDefault="00EA19DF" w:rsidP="00234770">
            <w:pPr>
              <w:pStyle w:val="Ttulo4"/>
              <w:rPr>
                <w:color w:val="auto"/>
              </w:rPr>
            </w:pPr>
            <w:sdt>
              <w:sdtPr>
                <w:rPr>
                  <w:color w:val="auto"/>
                </w:rPr>
                <w:id w:val="-1672787529"/>
                <w:placeholder>
                  <w:docPart w:val="714405FDD52D47C8BAAF646905131739"/>
                </w:placeholder>
                <w15:appearance w15:val="hidden"/>
              </w:sdtPr>
              <w:sdtEndPr/>
              <w:sdtContent>
                <w:r w:rsidR="00234770" w:rsidRPr="007D1ECA">
                  <w:rPr>
                    <w:color w:val="auto"/>
                  </w:rPr>
                  <w:t>Security Office – Monday to Friday       7am to 7pm</w:t>
                </w:r>
              </w:sdtContent>
            </w:sdt>
            <w:r w:rsidR="00234770" w:rsidRPr="007D1ECA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D5BCB95" w14:textId="45E07A47" w:rsidR="00234770" w:rsidRPr="006D07FB" w:rsidRDefault="00234770" w:rsidP="00234770">
            <w:r>
              <w:t>Gerardo Olachea</w:t>
            </w:r>
          </w:p>
        </w:tc>
        <w:tc>
          <w:tcPr>
            <w:tcW w:w="23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59DF9A1" w14:textId="62A6A6E2" w:rsidR="00234770" w:rsidRPr="006D07FB" w:rsidRDefault="00234770" w:rsidP="00234770">
            <w:r>
              <w:t>624 105 62 32</w:t>
            </w:r>
          </w:p>
        </w:tc>
        <w:tc>
          <w:tcPr>
            <w:tcW w:w="24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87E81E9" w14:textId="77777777" w:rsidR="00234770" w:rsidRPr="006D07FB" w:rsidRDefault="00234770" w:rsidP="00234770"/>
        </w:tc>
        <w:tc>
          <w:tcPr>
            <w:tcW w:w="36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4A9B31" w14:textId="2B7CF023" w:rsidR="00234770" w:rsidRPr="006D07FB" w:rsidRDefault="00EA19DF" w:rsidP="005B2E59">
            <w:pPr>
              <w:jc w:val="right"/>
            </w:pPr>
            <w:hyperlink r:id="rId14" w:history="1">
              <w:r w:rsidR="00234770" w:rsidRPr="000E2789">
                <w:rPr>
                  <w:rStyle w:val="Hipervnculo"/>
                </w:rPr>
                <w:t>plc@serviciospsys.com</w:t>
              </w:r>
            </w:hyperlink>
            <w:r w:rsidR="00234770">
              <w:t xml:space="preserve"> </w:t>
            </w:r>
          </w:p>
        </w:tc>
      </w:tr>
      <w:tr w:rsidR="00455B66" w14:paraId="3B862A62" w14:textId="77777777" w:rsidTr="00455B66">
        <w:trPr>
          <w:trHeight w:val="720"/>
        </w:trPr>
        <w:tc>
          <w:tcPr>
            <w:tcW w:w="24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9AC6201" w14:textId="77777777" w:rsidR="00455B66" w:rsidRDefault="00455B66" w:rsidP="009D6942">
            <w:pPr>
              <w:pStyle w:val="Ttulo4"/>
              <w:rPr>
                <w:color w:val="auto"/>
              </w:rPr>
            </w:pPr>
            <w:r>
              <w:rPr>
                <w:color w:val="auto"/>
              </w:rPr>
              <w:t>Marina Office</w:t>
            </w:r>
          </w:p>
        </w:tc>
        <w:tc>
          <w:tcPr>
            <w:tcW w:w="23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53887C5" w14:textId="77777777" w:rsidR="00455B66" w:rsidRPr="006D07FB" w:rsidRDefault="00455B66" w:rsidP="009D6942"/>
        </w:tc>
        <w:tc>
          <w:tcPr>
            <w:tcW w:w="23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4BD6E60" w14:textId="77777777" w:rsidR="00455B66" w:rsidRDefault="00455B66" w:rsidP="009D6942">
            <w:r>
              <w:t>624 105 60 88</w:t>
            </w:r>
          </w:p>
        </w:tc>
        <w:tc>
          <w:tcPr>
            <w:tcW w:w="24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240429A" w14:textId="77777777" w:rsidR="00455B66" w:rsidRPr="006D07FB" w:rsidRDefault="00455B66" w:rsidP="009D6942"/>
        </w:tc>
        <w:tc>
          <w:tcPr>
            <w:tcW w:w="36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47CCBB" w14:textId="77777777" w:rsidR="00455B66" w:rsidRPr="006D07FB" w:rsidRDefault="00455B66" w:rsidP="009D6942"/>
        </w:tc>
      </w:tr>
    </w:tbl>
    <w:p w14:paraId="6C6A078E" w14:textId="77777777" w:rsidR="00A730ED" w:rsidRDefault="00A730ED"/>
    <w:p w14:paraId="6A7BEE16" w14:textId="77777777" w:rsidR="00107AA2" w:rsidRDefault="00107AA2"/>
    <w:tbl>
      <w:tblPr>
        <w:tblStyle w:val="Tablaconcuadrcula"/>
        <w:tblW w:w="1332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333"/>
        <w:gridCol w:w="2163"/>
        <w:gridCol w:w="2191"/>
        <w:gridCol w:w="2264"/>
        <w:gridCol w:w="4374"/>
      </w:tblGrid>
      <w:tr w:rsidR="001D32E1" w:rsidRPr="00F61273" w14:paraId="04FBA47B" w14:textId="77777777" w:rsidTr="005B2E59">
        <w:trPr>
          <w:trHeight w:val="720"/>
        </w:trPr>
        <w:tc>
          <w:tcPr>
            <w:tcW w:w="1332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69B2C3" w14:textId="5630D100" w:rsidR="001D32E1" w:rsidRPr="00F61273" w:rsidRDefault="00EA19DF" w:rsidP="00107AA2">
            <w:pPr>
              <w:pStyle w:val="Ttulo1"/>
              <w:rPr>
                <w:rStyle w:val="Green"/>
                <w:lang w:val="es-MX"/>
              </w:rPr>
            </w:pPr>
            <w:sdt>
              <w:sdtPr>
                <w:rPr>
                  <w:rStyle w:val="Green"/>
                </w:rPr>
                <w:id w:val="2121955543"/>
                <w:placeholder>
                  <w:docPart w:val="ACAB83BA66204E6F8AF793A31C0BF105"/>
                </w:placeholder>
                <w15:appearance w15:val="hidden"/>
              </w:sdtPr>
              <w:sdtEndPr>
                <w:rPr>
                  <w:rStyle w:val="Green"/>
                </w:rPr>
              </w:sdtEndPr>
              <w:sdtContent>
                <w:r w:rsidR="00F61273" w:rsidRPr="00F61273">
                  <w:rPr>
                    <w:rStyle w:val="Green"/>
                    <w:lang w:val="es-MX"/>
                  </w:rPr>
                  <w:t>puerto los cabos admin a</w:t>
                </w:r>
                <w:r w:rsidR="00F61273">
                  <w:rPr>
                    <w:rStyle w:val="Green"/>
                    <w:lang w:val="es-MX"/>
                  </w:rPr>
                  <w:t>nd operations</w:t>
                </w:r>
              </w:sdtContent>
            </w:sdt>
            <w:r w:rsidR="00107AA2" w:rsidRPr="00F61273">
              <w:rPr>
                <w:rStyle w:val="Green"/>
                <w:lang w:val="es-MX"/>
              </w:rPr>
              <w:t xml:space="preserve"> </w:t>
            </w:r>
          </w:p>
        </w:tc>
      </w:tr>
      <w:tr w:rsidR="00F61273" w14:paraId="14ED635A" w14:textId="77777777" w:rsidTr="005B2E59">
        <w:trPr>
          <w:trHeight w:val="432"/>
        </w:trPr>
        <w:tc>
          <w:tcPr>
            <w:tcW w:w="2333" w:type="dxa"/>
            <w:tcBorders>
              <w:top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44E1BAA8" w14:textId="77777777" w:rsidR="00A730ED" w:rsidRPr="00F61273" w:rsidRDefault="00A730ED" w:rsidP="00A730ED">
            <w:pPr>
              <w:pStyle w:val="Ttulo4"/>
              <w:rPr>
                <w:color w:val="FFFFFF" w:themeColor="background1"/>
                <w:lang w:val="es-MX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22C28CCF" w14:textId="77777777" w:rsidR="00A730ED" w:rsidRPr="00A730ED" w:rsidRDefault="00EA19DF" w:rsidP="00A730ED">
            <w:pPr>
              <w:pStyle w:val="Ttulo2"/>
            </w:pPr>
            <w:sdt>
              <w:sdtPr>
                <w:id w:val="-179053575"/>
                <w:placeholder>
                  <w:docPart w:val="545F3FA656894E65B5C1A3C6984BB633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Name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1CA0A982" w14:textId="77777777" w:rsidR="00A730ED" w:rsidRPr="00A730ED" w:rsidRDefault="00EA19DF" w:rsidP="00A730ED">
            <w:pPr>
              <w:pStyle w:val="Ttulo2"/>
            </w:pPr>
            <w:sdt>
              <w:sdtPr>
                <w:id w:val="954908632"/>
                <w:placeholder>
                  <w:docPart w:val="C22A728675B6412DAC0D481A17882998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Phone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5A939E91" w14:textId="77777777" w:rsidR="00A730ED" w:rsidRPr="00A730ED" w:rsidRDefault="00EA19DF" w:rsidP="00A730ED">
            <w:pPr>
              <w:pStyle w:val="Ttulo2"/>
            </w:pPr>
            <w:sdt>
              <w:sdtPr>
                <w:id w:val="354084112"/>
                <w:placeholder>
                  <w:docPart w:val="B1016C1538FC4C33B9959E09D174A36E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Address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</w:tcBorders>
            <w:shd w:val="clear" w:color="auto" w:fill="538135" w:themeFill="accent6" w:themeFillShade="BF"/>
            <w:vAlign w:val="center"/>
          </w:tcPr>
          <w:p w14:paraId="6C36FF4F" w14:textId="77777777" w:rsidR="00A730ED" w:rsidRPr="00A730ED" w:rsidRDefault="00EA19DF" w:rsidP="00A730ED">
            <w:pPr>
              <w:pStyle w:val="Ttulo2"/>
            </w:pPr>
            <w:sdt>
              <w:sdtPr>
                <w:id w:val="-131022114"/>
                <w:placeholder>
                  <w:docPart w:val="875E9B7DCC114E78B5DC721FFE20294E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Email</w:t>
                </w:r>
              </w:sdtContent>
            </w:sdt>
            <w:r w:rsidR="00A730ED" w:rsidRPr="00A730ED">
              <w:t xml:space="preserve"> </w:t>
            </w:r>
          </w:p>
        </w:tc>
      </w:tr>
      <w:tr w:rsidR="00F61273" w:rsidRPr="00234770" w14:paraId="7311D787" w14:textId="77777777" w:rsidTr="005B2E59">
        <w:trPr>
          <w:trHeight w:val="720"/>
        </w:trPr>
        <w:tc>
          <w:tcPr>
            <w:tcW w:w="2333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2092BAA" w14:textId="0CD683E5" w:rsidR="001D32E1" w:rsidRPr="007D1ECA" w:rsidRDefault="00EA19DF" w:rsidP="00107AA2">
            <w:pPr>
              <w:pStyle w:val="Ttulo4"/>
              <w:rPr>
                <w:color w:val="auto"/>
              </w:rPr>
            </w:pPr>
            <w:sdt>
              <w:sdtPr>
                <w:rPr>
                  <w:color w:val="auto"/>
                </w:rPr>
                <w:id w:val="227813914"/>
                <w:placeholder>
                  <w:docPart w:val="7175843EF5AA4B099487102153D34A46"/>
                </w:placeholder>
                <w15:appearance w15:val="hidden"/>
              </w:sdtPr>
              <w:sdtEndPr/>
              <w:sdtContent>
                <w:r w:rsidR="00DA15A4">
                  <w:rPr>
                    <w:color w:val="auto"/>
                  </w:rPr>
                  <w:t>Homeowners Association</w:t>
                </w:r>
              </w:sdtContent>
            </w:sdt>
            <w:r w:rsidR="00107AA2" w:rsidRPr="007D1ECA">
              <w:rPr>
                <w:color w:val="auto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4DD0CE5" w14:textId="2FCC4D52" w:rsidR="001D32E1" w:rsidRPr="006D07FB" w:rsidRDefault="00234770" w:rsidP="001D32E1">
            <w:r>
              <w:t>Jose Ezeta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F449C03" w14:textId="129BF9A0" w:rsidR="001D32E1" w:rsidRPr="006D07FB" w:rsidRDefault="00234770" w:rsidP="001D32E1">
            <w:r>
              <w:t xml:space="preserve">624 105 60 13 </w:t>
            </w:r>
            <w:r w:rsidR="00626755">
              <w:t xml:space="preserve">    </w:t>
            </w:r>
            <w:r>
              <w:t>ext. 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621EB5E" w14:textId="100C9259" w:rsidR="001D32E1" w:rsidRPr="00234770" w:rsidRDefault="00234770" w:rsidP="001D32E1">
            <w:pPr>
              <w:rPr>
                <w:lang w:val="es-MX"/>
              </w:rPr>
            </w:pPr>
            <w:r>
              <w:rPr>
                <w:rFonts w:ascii="Century Gothic" w:eastAsiaTheme="minorEastAsia" w:hAnsi="Century Gothic"/>
                <w:noProof/>
                <w:color w:val="808080"/>
                <w:sz w:val="20"/>
                <w:lang w:val="es-ES"/>
              </w:rPr>
              <w:t>Blvd. Mar de Cortez s/n entre glorieta 3 y glorieta 4 . La Playa San Jose del Cabo, Mexico 23403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D2B4CC" w14:textId="06DEB390" w:rsidR="00234770" w:rsidRDefault="00EA19DF" w:rsidP="005B2E59">
            <w:pPr>
              <w:jc w:val="right"/>
              <w:rPr>
                <w:lang w:val="es-MX"/>
              </w:rPr>
            </w:pPr>
            <w:hyperlink r:id="rId15" w:history="1">
              <w:r w:rsidR="00234770" w:rsidRPr="000E2789">
                <w:rPr>
                  <w:rStyle w:val="Hipervnculo"/>
                  <w:lang w:val="es-MX"/>
                </w:rPr>
                <w:t>jezeta@hoaplc.mx</w:t>
              </w:r>
            </w:hyperlink>
          </w:p>
          <w:p w14:paraId="6E4F4B8A" w14:textId="320EB086" w:rsidR="00234770" w:rsidRPr="00234770" w:rsidRDefault="00234770" w:rsidP="005B2E59">
            <w:pPr>
              <w:jc w:val="right"/>
              <w:rPr>
                <w:lang w:val="es-MX"/>
              </w:rPr>
            </w:pPr>
          </w:p>
        </w:tc>
      </w:tr>
      <w:tr w:rsidR="00F61273" w14:paraId="6D245FEF" w14:textId="77777777" w:rsidTr="005B2E59">
        <w:trPr>
          <w:trHeight w:val="720"/>
        </w:trPr>
        <w:tc>
          <w:tcPr>
            <w:tcW w:w="23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E86538D" w14:textId="24B4CF48" w:rsidR="001D32E1" w:rsidRPr="007D1ECA" w:rsidRDefault="00EA19DF" w:rsidP="00107AA2">
            <w:pPr>
              <w:pStyle w:val="Ttulo4"/>
              <w:rPr>
                <w:color w:val="auto"/>
              </w:rPr>
            </w:pPr>
            <w:sdt>
              <w:sdtPr>
                <w:rPr>
                  <w:color w:val="auto"/>
                </w:rPr>
                <w:id w:val="1367025888"/>
                <w:placeholder>
                  <w:docPart w:val="0868910FA9F041FE831C7B3E7E59ACDD"/>
                </w:placeholder>
                <w15:appearance w15:val="hidden"/>
              </w:sdtPr>
              <w:sdtEndPr/>
              <w:sdtContent>
                <w:r w:rsidR="00234770" w:rsidRPr="007D1ECA">
                  <w:rPr>
                    <w:color w:val="auto"/>
                  </w:rPr>
                  <w:t xml:space="preserve">Homeowners </w:t>
                </w:r>
                <w:r w:rsidR="00DA15A4">
                  <w:rPr>
                    <w:color w:val="auto"/>
                  </w:rPr>
                  <w:t>A</w:t>
                </w:r>
                <w:r w:rsidR="00234770" w:rsidRPr="007D1ECA">
                  <w:rPr>
                    <w:color w:val="auto"/>
                  </w:rPr>
                  <w:t>ssociation</w:t>
                </w:r>
              </w:sdtContent>
            </w:sdt>
          </w:p>
        </w:tc>
        <w:tc>
          <w:tcPr>
            <w:tcW w:w="21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240054A" w14:textId="3801BA76" w:rsidR="001D32E1" w:rsidRPr="006D07FB" w:rsidRDefault="00234770" w:rsidP="001D32E1">
            <w:r>
              <w:t>Claudia Farias</w:t>
            </w:r>
          </w:p>
        </w:tc>
        <w:tc>
          <w:tcPr>
            <w:tcW w:w="21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D17C324" w14:textId="41108E8B" w:rsidR="001D32E1" w:rsidRPr="006D07FB" w:rsidRDefault="00234770" w:rsidP="001D32E1">
            <w:r>
              <w:t xml:space="preserve">624 105 60 13 </w:t>
            </w:r>
            <w:r w:rsidR="00626755">
              <w:t xml:space="preserve">    </w:t>
            </w:r>
            <w:r>
              <w:t>ext. 102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3A6456D" w14:textId="77777777" w:rsidR="001D32E1" w:rsidRPr="006D07FB" w:rsidRDefault="001D32E1" w:rsidP="001D32E1"/>
        </w:tc>
        <w:tc>
          <w:tcPr>
            <w:tcW w:w="43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C2181F" w14:textId="1AE89CC3" w:rsidR="001D32E1" w:rsidRPr="006D07FB" w:rsidRDefault="00EA19DF" w:rsidP="005B2E59">
            <w:pPr>
              <w:jc w:val="right"/>
            </w:pPr>
            <w:hyperlink r:id="rId16" w:history="1">
              <w:r w:rsidR="00234770" w:rsidRPr="000E2789">
                <w:rPr>
                  <w:rStyle w:val="Hipervnculo"/>
                </w:rPr>
                <w:t>cfarias@hoaplc.mx</w:t>
              </w:r>
            </w:hyperlink>
          </w:p>
        </w:tc>
      </w:tr>
      <w:tr w:rsidR="002F2EDB" w14:paraId="5C12F4C6" w14:textId="77777777" w:rsidTr="005B2E59">
        <w:trPr>
          <w:trHeight w:val="720"/>
        </w:trPr>
        <w:tc>
          <w:tcPr>
            <w:tcW w:w="23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950EECC" w14:textId="25CBFE29" w:rsidR="002F2EDB" w:rsidRDefault="002F2EDB" w:rsidP="00107AA2">
            <w:pPr>
              <w:pStyle w:val="Ttulo4"/>
              <w:rPr>
                <w:color w:val="auto"/>
              </w:rPr>
            </w:pPr>
            <w:r>
              <w:rPr>
                <w:color w:val="auto"/>
              </w:rPr>
              <w:t>Fundadores Beach Club</w:t>
            </w:r>
          </w:p>
        </w:tc>
        <w:tc>
          <w:tcPr>
            <w:tcW w:w="21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0E5E2B3" w14:textId="30F0C730" w:rsidR="002F2EDB" w:rsidRDefault="002F2EDB" w:rsidP="001D32E1"/>
        </w:tc>
        <w:tc>
          <w:tcPr>
            <w:tcW w:w="21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E36B7A8" w14:textId="0BF228D9" w:rsidR="002F2EDB" w:rsidRDefault="00B36CC2" w:rsidP="001D32E1">
            <w:r>
              <w:t>624 105 64 00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4307E93" w14:textId="77777777" w:rsidR="002F2EDB" w:rsidRPr="006D07FB" w:rsidRDefault="002F2EDB" w:rsidP="001D32E1"/>
        </w:tc>
        <w:tc>
          <w:tcPr>
            <w:tcW w:w="43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3A19A" w14:textId="4A065730" w:rsidR="000131AB" w:rsidRDefault="00EA19DF" w:rsidP="005B2E59">
            <w:pPr>
              <w:jc w:val="right"/>
            </w:pPr>
            <w:hyperlink r:id="rId17" w:history="1">
              <w:r w:rsidR="000131AB" w:rsidRPr="00F108EE">
                <w:rPr>
                  <w:rStyle w:val="Hipervnculo"/>
                </w:rPr>
                <w:t>memberservices@theclubfundadores.com</w:t>
              </w:r>
            </w:hyperlink>
          </w:p>
          <w:p w14:paraId="73749F5F" w14:textId="5F94B2DB" w:rsidR="000131AB" w:rsidRDefault="000131AB" w:rsidP="005B2E59">
            <w:pPr>
              <w:jc w:val="right"/>
            </w:pPr>
          </w:p>
        </w:tc>
      </w:tr>
      <w:tr w:rsidR="000131AB" w14:paraId="4525881E" w14:textId="77777777" w:rsidTr="005B2E59">
        <w:trPr>
          <w:trHeight w:val="720"/>
        </w:trPr>
        <w:tc>
          <w:tcPr>
            <w:tcW w:w="23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DC46FBC" w14:textId="08051A6F" w:rsidR="000131AB" w:rsidRDefault="000131AB" w:rsidP="00107AA2">
            <w:pPr>
              <w:pStyle w:val="Ttulo4"/>
              <w:rPr>
                <w:color w:val="auto"/>
              </w:rPr>
            </w:pPr>
            <w:r>
              <w:rPr>
                <w:color w:val="auto"/>
              </w:rPr>
              <w:t>Golf Club</w:t>
            </w:r>
          </w:p>
        </w:tc>
        <w:tc>
          <w:tcPr>
            <w:tcW w:w="21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3FF63B4" w14:textId="77777777" w:rsidR="000131AB" w:rsidRDefault="000131AB" w:rsidP="001D32E1"/>
        </w:tc>
        <w:tc>
          <w:tcPr>
            <w:tcW w:w="21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7A0B326" w14:textId="3A9D5185" w:rsidR="000131AB" w:rsidRDefault="00CA5C0D" w:rsidP="001D32E1">
            <w:r>
              <w:t>624 105 64 41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B05B2EF" w14:textId="77777777" w:rsidR="000131AB" w:rsidRPr="006D07FB" w:rsidRDefault="000131AB" w:rsidP="001D32E1"/>
        </w:tc>
        <w:tc>
          <w:tcPr>
            <w:tcW w:w="43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AE7E06" w14:textId="68D2A8B9" w:rsidR="000131AB" w:rsidRDefault="00EA19DF" w:rsidP="005B2E59">
            <w:pPr>
              <w:jc w:val="right"/>
            </w:pPr>
            <w:hyperlink r:id="rId18" w:history="1">
              <w:r w:rsidR="000131AB" w:rsidRPr="00F108EE">
                <w:rPr>
                  <w:rStyle w:val="Hipervnculo"/>
                </w:rPr>
                <w:t>memberservices@puertoloscabos.com</w:t>
              </w:r>
            </w:hyperlink>
          </w:p>
        </w:tc>
      </w:tr>
      <w:tr w:rsidR="007A4C41" w14:paraId="575F98B8" w14:textId="77777777" w:rsidTr="005B2E59">
        <w:trPr>
          <w:trHeight w:val="720"/>
        </w:trPr>
        <w:tc>
          <w:tcPr>
            <w:tcW w:w="23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22F01BC" w14:textId="01454124" w:rsidR="007A4C41" w:rsidRDefault="007A4C41" w:rsidP="00107AA2">
            <w:pPr>
              <w:pStyle w:val="Ttulo4"/>
              <w:rPr>
                <w:color w:val="auto"/>
              </w:rPr>
            </w:pPr>
            <w:r>
              <w:rPr>
                <w:color w:val="auto"/>
              </w:rPr>
              <w:t>PLC Development</w:t>
            </w:r>
          </w:p>
        </w:tc>
        <w:tc>
          <w:tcPr>
            <w:tcW w:w="21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0626109" w14:textId="652EBD65" w:rsidR="007A4C41" w:rsidRDefault="007A4C41" w:rsidP="001D32E1">
            <w:r>
              <w:t>Heidi Osuna</w:t>
            </w:r>
          </w:p>
        </w:tc>
        <w:tc>
          <w:tcPr>
            <w:tcW w:w="21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9318B03" w14:textId="19459B41" w:rsidR="007A4C41" w:rsidRDefault="007A4C41" w:rsidP="001D32E1">
            <w:r>
              <w:t xml:space="preserve">624 142 67 01 </w:t>
            </w:r>
            <w:r w:rsidR="00626755">
              <w:t xml:space="preserve">    </w:t>
            </w:r>
            <w:r>
              <w:t>ext.</w:t>
            </w:r>
            <w:r w:rsidR="00626755">
              <w:t xml:space="preserve"> 216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CAEA591" w14:textId="77777777" w:rsidR="007A4C41" w:rsidRPr="006D07FB" w:rsidRDefault="007A4C41" w:rsidP="001D32E1"/>
        </w:tc>
        <w:tc>
          <w:tcPr>
            <w:tcW w:w="43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127D59" w14:textId="15541055" w:rsidR="007A4C41" w:rsidRDefault="00EA19DF" w:rsidP="005B2E59">
            <w:pPr>
              <w:jc w:val="right"/>
            </w:pPr>
            <w:hyperlink r:id="rId19" w:history="1">
              <w:r w:rsidR="00626755" w:rsidRPr="004701BB">
                <w:rPr>
                  <w:rStyle w:val="Hipervnculo"/>
                </w:rPr>
                <w:t>hosuna@puertoloscabos.com</w:t>
              </w:r>
            </w:hyperlink>
            <w:r w:rsidR="00626755">
              <w:t xml:space="preserve"> </w:t>
            </w:r>
          </w:p>
        </w:tc>
      </w:tr>
    </w:tbl>
    <w:p w14:paraId="34F5886E" w14:textId="77777777" w:rsidR="00107AA2" w:rsidRDefault="00107AA2"/>
    <w:p w14:paraId="2FE721CF" w14:textId="77777777" w:rsidR="004855AE" w:rsidRDefault="004855AE"/>
    <w:p w14:paraId="11D9B24C" w14:textId="4B822C12" w:rsidR="005F0620" w:rsidRDefault="005F0620" w:rsidP="005F0620">
      <w:pPr>
        <w:shd w:val="clear" w:color="auto" w:fill="F7F7F7"/>
        <w:spacing w:after="0" w:line="240" w:lineRule="auto"/>
        <w:jc w:val="center"/>
        <w:textAlignment w:val="baseline"/>
        <w:rPr>
          <w:rFonts w:ascii="Open Sans" w:eastAsia="Times New Roman" w:hAnsi="Open Sans"/>
          <w:color w:val="666666"/>
          <w:sz w:val="23"/>
          <w:szCs w:val="23"/>
        </w:rPr>
      </w:pPr>
      <w:r w:rsidRPr="005F0620">
        <w:rPr>
          <w:rFonts w:ascii="Open Sans" w:eastAsia="Times New Roman" w:hAnsi="Open Sans"/>
          <w:b/>
          <w:bCs/>
          <w:sz w:val="23"/>
          <w:szCs w:val="23"/>
        </w:rPr>
        <w:t>For package delivery</w:t>
      </w:r>
      <w:r w:rsidRPr="005F0620">
        <w:rPr>
          <w:rFonts w:ascii="Open Sans" w:eastAsia="Times New Roman" w:hAnsi="Open Sans"/>
          <w:color w:val="666666"/>
          <w:sz w:val="23"/>
          <w:szCs w:val="23"/>
        </w:rPr>
        <w:br/>
      </w:r>
      <w:r w:rsidRPr="005F0620">
        <w:rPr>
          <w:rFonts w:ascii="Open Sans" w:eastAsia="Times New Roman" w:hAnsi="Open Sans"/>
          <w:noProof/>
          <w:color w:val="666666"/>
          <w:sz w:val="23"/>
          <w:szCs w:val="23"/>
        </w:rPr>
        <w:drawing>
          <wp:inline distT="0" distB="0" distL="0" distR="0" wp14:anchorId="16BDFE83" wp14:editId="4C930F13">
            <wp:extent cx="3333750" cy="361950"/>
            <wp:effectExtent l="0" t="0" r="0" b="0"/>
            <wp:docPr id="964456661" name="Imagen 1" descr="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ve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20">
        <w:rPr>
          <w:rFonts w:ascii="Open Sans" w:eastAsia="Times New Roman" w:hAnsi="Open Sans"/>
          <w:color w:val="666666"/>
          <w:sz w:val="23"/>
          <w:szCs w:val="23"/>
        </w:rPr>
        <w:br/>
        <w:t>You may use the HOA office address</w:t>
      </w:r>
      <w:r w:rsidR="00F04245">
        <w:rPr>
          <w:rFonts w:ascii="Open Sans" w:eastAsia="Times New Roman" w:hAnsi="Open Sans"/>
          <w:color w:val="666666"/>
          <w:sz w:val="23"/>
          <w:szCs w:val="23"/>
        </w:rPr>
        <w:t>:</w:t>
      </w:r>
    </w:p>
    <w:p w14:paraId="77DD7007" w14:textId="77777777" w:rsidR="00F04245" w:rsidRDefault="00F04245" w:rsidP="005F0620">
      <w:pPr>
        <w:shd w:val="clear" w:color="auto" w:fill="F7F7F7"/>
        <w:spacing w:after="0" w:line="240" w:lineRule="auto"/>
        <w:jc w:val="center"/>
        <w:textAlignment w:val="baseline"/>
        <w:rPr>
          <w:rFonts w:ascii="Open Sans" w:eastAsia="Times New Roman" w:hAnsi="Open Sans"/>
          <w:color w:val="666666"/>
          <w:sz w:val="23"/>
          <w:szCs w:val="23"/>
        </w:rPr>
      </w:pPr>
    </w:p>
    <w:p w14:paraId="74962399" w14:textId="29996B2D" w:rsidR="004855AE" w:rsidRPr="005F0620" w:rsidRDefault="00F04245" w:rsidP="005F0620">
      <w:pPr>
        <w:shd w:val="clear" w:color="auto" w:fill="F7F7F7"/>
        <w:spacing w:after="0" w:line="240" w:lineRule="auto"/>
        <w:jc w:val="center"/>
        <w:textAlignment w:val="baseline"/>
        <w:rPr>
          <w:rFonts w:ascii="Open Sans" w:eastAsia="Times New Roman" w:hAnsi="Open Sans"/>
          <w:color w:val="666666"/>
          <w:sz w:val="23"/>
          <w:szCs w:val="23"/>
        </w:rPr>
      </w:pPr>
      <w:r>
        <w:rPr>
          <w:rFonts w:ascii="Open Sans" w:eastAsia="Times New Roman" w:hAnsi="Open Sans"/>
          <w:color w:val="666666"/>
          <w:sz w:val="23"/>
          <w:szCs w:val="23"/>
        </w:rPr>
        <w:t>(</w:t>
      </w:r>
      <w:r w:rsidR="004855AE">
        <w:rPr>
          <w:rFonts w:ascii="Open Sans" w:eastAsia="Times New Roman" w:hAnsi="Open Sans"/>
          <w:color w:val="666666"/>
          <w:sz w:val="23"/>
          <w:szCs w:val="23"/>
        </w:rPr>
        <w:t>In attention to your name</w:t>
      </w:r>
      <w:r>
        <w:rPr>
          <w:rFonts w:ascii="Open Sans" w:eastAsia="Times New Roman" w:hAnsi="Open Sans"/>
          <w:color w:val="666666"/>
          <w:sz w:val="23"/>
          <w:szCs w:val="23"/>
        </w:rPr>
        <w:t>)</w:t>
      </w:r>
    </w:p>
    <w:p w14:paraId="111E1455" w14:textId="77777777" w:rsidR="005F0620" w:rsidRPr="005F0620" w:rsidRDefault="005F0620" w:rsidP="005F0620">
      <w:pPr>
        <w:shd w:val="clear" w:color="auto" w:fill="F7F7F7"/>
        <w:spacing w:after="0" w:line="240" w:lineRule="auto"/>
        <w:jc w:val="center"/>
        <w:textAlignment w:val="baseline"/>
        <w:rPr>
          <w:rFonts w:ascii="Open Sans" w:eastAsia="Times New Roman" w:hAnsi="Open Sans"/>
          <w:color w:val="666666"/>
          <w:sz w:val="23"/>
          <w:szCs w:val="23"/>
          <w:lang w:val="es-MX"/>
        </w:rPr>
      </w:pPr>
      <w:r w:rsidRPr="005F0620">
        <w:rPr>
          <w:rFonts w:ascii="Open Sans" w:eastAsia="Times New Roman" w:hAnsi="Open Sans"/>
          <w:color w:val="666666"/>
          <w:sz w:val="23"/>
          <w:szCs w:val="23"/>
          <w:lang w:val="es-MX"/>
        </w:rPr>
        <w:t>Puerto Los Cabos HOA</w:t>
      </w:r>
      <w:r w:rsidRPr="005F0620">
        <w:rPr>
          <w:rFonts w:ascii="Open Sans" w:eastAsia="Times New Roman" w:hAnsi="Open Sans"/>
          <w:color w:val="666666"/>
          <w:sz w:val="23"/>
          <w:szCs w:val="23"/>
          <w:lang w:val="es-MX"/>
        </w:rPr>
        <w:br/>
      </w:r>
      <w:proofErr w:type="spellStart"/>
      <w:r w:rsidRPr="005F0620">
        <w:rPr>
          <w:rFonts w:ascii="Open Sans" w:eastAsia="Times New Roman" w:hAnsi="Open Sans"/>
          <w:color w:val="666666"/>
          <w:sz w:val="23"/>
          <w:szCs w:val="23"/>
          <w:lang w:val="es-MX"/>
        </w:rPr>
        <w:t>Blvd</w:t>
      </w:r>
      <w:proofErr w:type="spellEnd"/>
      <w:r w:rsidRPr="005F0620">
        <w:rPr>
          <w:rFonts w:ascii="Open Sans" w:eastAsia="Times New Roman" w:hAnsi="Open Sans"/>
          <w:color w:val="666666"/>
          <w:sz w:val="23"/>
          <w:szCs w:val="23"/>
          <w:lang w:val="es-MX"/>
        </w:rPr>
        <w:t>. Mar de Cortez e/ glorietas 4 y 5</w:t>
      </w:r>
      <w:r w:rsidRPr="005F0620">
        <w:rPr>
          <w:rFonts w:ascii="Open Sans" w:eastAsia="Times New Roman" w:hAnsi="Open Sans"/>
          <w:color w:val="666666"/>
          <w:sz w:val="23"/>
          <w:szCs w:val="23"/>
          <w:lang w:val="es-MX"/>
        </w:rPr>
        <w:br/>
        <w:t>La Playita, San Jose del Cabo BCS Zip 23403</w:t>
      </w:r>
    </w:p>
    <w:p w14:paraId="51941268" w14:textId="77777777" w:rsidR="00B542A6" w:rsidRDefault="005F0620" w:rsidP="00B542A6">
      <w:pPr>
        <w:shd w:val="clear" w:color="auto" w:fill="F7F7F7"/>
        <w:spacing w:before="300" w:after="0" w:line="240" w:lineRule="auto"/>
        <w:jc w:val="center"/>
        <w:textAlignment w:val="baseline"/>
        <w:rPr>
          <w:rFonts w:ascii="Open Sans" w:eastAsia="Times New Roman" w:hAnsi="Open Sans"/>
          <w:color w:val="666666"/>
          <w:sz w:val="23"/>
          <w:szCs w:val="23"/>
        </w:rPr>
      </w:pPr>
      <w:r w:rsidRPr="005F0620">
        <w:rPr>
          <w:rFonts w:ascii="Open Sans" w:eastAsia="Times New Roman" w:hAnsi="Open Sans"/>
          <w:color w:val="666666"/>
          <w:sz w:val="23"/>
          <w:szCs w:val="23"/>
        </w:rPr>
        <w:t>* The HOA office is not an official shipping address</w:t>
      </w:r>
      <w:r w:rsidR="00B542A6">
        <w:rPr>
          <w:rFonts w:ascii="Open Sans" w:eastAsia="Times New Roman" w:hAnsi="Open Sans"/>
          <w:color w:val="666666"/>
          <w:sz w:val="23"/>
          <w:szCs w:val="23"/>
        </w:rPr>
        <w:t xml:space="preserve">. </w:t>
      </w:r>
    </w:p>
    <w:p w14:paraId="49FEA9CA" w14:textId="4766E60B" w:rsidR="005F0620" w:rsidRPr="005F0620" w:rsidRDefault="00B542A6" w:rsidP="00B542A6">
      <w:pPr>
        <w:shd w:val="clear" w:color="auto" w:fill="F7F7F7"/>
        <w:spacing w:before="300" w:after="0" w:line="240" w:lineRule="auto"/>
        <w:jc w:val="center"/>
        <w:textAlignment w:val="baseline"/>
        <w:rPr>
          <w:rFonts w:ascii="Open Sans" w:eastAsia="Times New Roman" w:hAnsi="Open Sans"/>
          <w:color w:val="666666"/>
          <w:sz w:val="23"/>
          <w:szCs w:val="23"/>
        </w:rPr>
      </w:pPr>
      <w:r>
        <w:rPr>
          <w:rFonts w:ascii="Open Sans" w:eastAsia="Times New Roman" w:hAnsi="Open Sans"/>
          <w:color w:val="666666"/>
          <w:sz w:val="23"/>
          <w:szCs w:val="23"/>
        </w:rPr>
        <w:t>T</w:t>
      </w:r>
      <w:r w:rsidR="005F0620">
        <w:rPr>
          <w:rFonts w:ascii="Open Sans" w:eastAsia="Times New Roman" w:hAnsi="Open Sans"/>
          <w:color w:val="666666"/>
          <w:sz w:val="23"/>
          <w:szCs w:val="23"/>
        </w:rPr>
        <w:t>he HOA is</w:t>
      </w:r>
      <w:r w:rsidR="005F0620" w:rsidRPr="005F0620">
        <w:rPr>
          <w:rFonts w:ascii="Open Sans" w:eastAsia="Times New Roman" w:hAnsi="Open Sans"/>
          <w:color w:val="666666"/>
          <w:sz w:val="23"/>
          <w:szCs w:val="23"/>
        </w:rPr>
        <w:t xml:space="preserve"> not responsible for any uncollected packages, tracking, follow up</w:t>
      </w:r>
      <w:r w:rsidR="005F41C4">
        <w:rPr>
          <w:rFonts w:ascii="Open Sans" w:eastAsia="Times New Roman" w:hAnsi="Open Sans"/>
          <w:color w:val="666666"/>
          <w:sz w:val="23"/>
          <w:szCs w:val="23"/>
        </w:rPr>
        <w:t>s</w:t>
      </w:r>
      <w:r w:rsidR="005F0620" w:rsidRPr="005F0620">
        <w:rPr>
          <w:rFonts w:ascii="Open Sans" w:eastAsia="Times New Roman" w:hAnsi="Open Sans"/>
          <w:color w:val="666666"/>
          <w:sz w:val="23"/>
          <w:szCs w:val="23"/>
        </w:rPr>
        <w:t xml:space="preserve"> with customs or pay</w:t>
      </w:r>
      <w:r w:rsidR="005F0620">
        <w:rPr>
          <w:rFonts w:ascii="Open Sans" w:eastAsia="Times New Roman" w:hAnsi="Open Sans"/>
          <w:color w:val="666666"/>
          <w:sz w:val="23"/>
          <w:szCs w:val="23"/>
        </w:rPr>
        <w:t>ing</w:t>
      </w:r>
      <w:r w:rsidR="005F0620" w:rsidRPr="005F0620">
        <w:rPr>
          <w:rFonts w:ascii="Open Sans" w:eastAsia="Times New Roman" w:hAnsi="Open Sans"/>
          <w:color w:val="666666"/>
          <w:sz w:val="23"/>
          <w:szCs w:val="23"/>
        </w:rPr>
        <w:t xml:space="preserve"> any dues upon delivery.</w:t>
      </w:r>
    </w:p>
    <w:p w14:paraId="0A13FD3D" w14:textId="77777777" w:rsidR="00C47FF6" w:rsidRDefault="00C47FF6"/>
    <w:tbl>
      <w:tblPr>
        <w:tblStyle w:val="Tablaconcuadrcula"/>
        <w:tblW w:w="1332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664"/>
        <w:gridCol w:w="2664"/>
        <w:gridCol w:w="2664"/>
        <w:gridCol w:w="2664"/>
        <w:gridCol w:w="2664"/>
      </w:tblGrid>
      <w:tr w:rsidR="001D32E1" w14:paraId="1DC17FC4" w14:textId="77777777" w:rsidTr="00FE3A7D">
        <w:trPr>
          <w:trHeight w:val="720"/>
        </w:trPr>
        <w:tc>
          <w:tcPr>
            <w:tcW w:w="13320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7FA3F3" w14:textId="77777777" w:rsidR="001D32E1" w:rsidRPr="00107AA2" w:rsidRDefault="00EA19DF" w:rsidP="00107AA2">
            <w:pPr>
              <w:pStyle w:val="Ttulo1"/>
              <w:rPr>
                <w:rStyle w:val="Gold"/>
              </w:rPr>
            </w:pPr>
            <w:sdt>
              <w:sdtPr>
                <w:rPr>
                  <w:rStyle w:val="Gold"/>
                </w:rPr>
                <w:id w:val="1183935265"/>
                <w:placeholder>
                  <w:docPart w:val="DF777CF8774048F48B9AC2334CC3FF80"/>
                </w:placeholder>
                <w:showingPlcHdr/>
                <w15:appearance w15:val="hidden"/>
              </w:sdtPr>
              <w:sdtEndPr>
                <w:rPr>
                  <w:rStyle w:val="Gold"/>
                </w:rPr>
              </w:sdtEndPr>
              <w:sdtContent>
                <w:r w:rsidR="00107AA2" w:rsidRPr="00107AA2">
                  <w:rPr>
                    <w:rStyle w:val="Gold"/>
                  </w:rPr>
                  <w:t>MEDICAL &amp; CARE</w:t>
                </w:r>
              </w:sdtContent>
            </w:sdt>
            <w:r w:rsidR="00107AA2" w:rsidRPr="00107AA2">
              <w:rPr>
                <w:rStyle w:val="Gold"/>
              </w:rPr>
              <w:t xml:space="preserve"> </w:t>
            </w:r>
          </w:p>
        </w:tc>
      </w:tr>
      <w:tr w:rsidR="00A730ED" w14:paraId="755CF7C0" w14:textId="77777777" w:rsidTr="00FE3A7D">
        <w:trPr>
          <w:trHeight w:val="432"/>
        </w:trPr>
        <w:tc>
          <w:tcPr>
            <w:tcW w:w="2664" w:type="dxa"/>
            <w:tcBorders>
              <w:top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234F378E" w14:textId="77777777" w:rsidR="00A730ED" w:rsidRPr="001D32E1" w:rsidRDefault="00A730ED" w:rsidP="00A730ED">
            <w:pPr>
              <w:pStyle w:val="Ttulo2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311302A7" w14:textId="77777777" w:rsidR="00A730ED" w:rsidRPr="00A730ED" w:rsidRDefault="00EA19DF" w:rsidP="00A730ED">
            <w:pPr>
              <w:pStyle w:val="Ttulo2"/>
            </w:pPr>
            <w:sdt>
              <w:sdtPr>
                <w:id w:val="1743754954"/>
                <w:placeholder>
                  <w:docPart w:val="AA1C3FAF464A4A588215C5D5D2647CCA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Name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41597FC2" w14:textId="77777777" w:rsidR="00A730ED" w:rsidRPr="00A730ED" w:rsidRDefault="00EA19DF" w:rsidP="00A730ED">
            <w:pPr>
              <w:pStyle w:val="Ttulo2"/>
            </w:pPr>
            <w:sdt>
              <w:sdtPr>
                <w:id w:val="305828733"/>
                <w:placeholder>
                  <w:docPart w:val="355ED33BAFA44BF0BAF354D8ADED738F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Phone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21870D12" w14:textId="77777777" w:rsidR="00A730ED" w:rsidRPr="00A730ED" w:rsidRDefault="00EA19DF" w:rsidP="00A730ED">
            <w:pPr>
              <w:pStyle w:val="Ttulo2"/>
            </w:pPr>
            <w:sdt>
              <w:sdtPr>
                <w:id w:val="-1859192332"/>
                <w:placeholder>
                  <w:docPart w:val="09405675E7FE4D799E6684BA7C45CAC2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Address</w:t>
                </w:r>
              </w:sdtContent>
            </w:sdt>
            <w:r w:rsidR="00A730ED" w:rsidRPr="00A730ED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  <w:shd w:val="clear" w:color="auto" w:fill="BF8F00" w:themeFill="accent4" w:themeFillShade="BF"/>
            <w:vAlign w:val="center"/>
          </w:tcPr>
          <w:p w14:paraId="550D2BFA" w14:textId="77777777" w:rsidR="00A730ED" w:rsidRPr="00A730ED" w:rsidRDefault="00EA19DF" w:rsidP="00A730ED">
            <w:pPr>
              <w:pStyle w:val="Ttulo2"/>
            </w:pPr>
            <w:sdt>
              <w:sdtPr>
                <w:id w:val="2099988138"/>
                <w:placeholder>
                  <w:docPart w:val="B6C3978AEDC440F88FE2454BA38CB231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Email</w:t>
                </w:r>
              </w:sdtContent>
            </w:sdt>
            <w:r w:rsidR="00A730ED" w:rsidRPr="00A730ED">
              <w:t xml:space="preserve"> </w:t>
            </w:r>
          </w:p>
        </w:tc>
      </w:tr>
      <w:tr w:rsidR="001D32E1" w14:paraId="4D6F7F2B" w14:textId="77777777" w:rsidTr="00FE3A7D">
        <w:trPr>
          <w:trHeight w:val="720"/>
        </w:trPr>
        <w:tc>
          <w:tcPr>
            <w:tcW w:w="26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A996A1A" w14:textId="77777777" w:rsidR="001D32E1" w:rsidRPr="00BD2905" w:rsidRDefault="00EA19DF" w:rsidP="00BD2905">
            <w:pPr>
              <w:pStyle w:val="Ttulo4"/>
            </w:pPr>
            <w:sdt>
              <w:sdtPr>
                <w:id w:val="1146320893"/>
                <w:placeholder>
                  <w:docPart w:val="439E27D85CDD45679848E03EC726EBD6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Hospital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A8829E8" w14:textId="77777777" w:rsidR="001D32E1" w:rsidRPr="006D07FB" w:rsidRDefault="001D32E1" w:rsidP="001D32E1"/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4BC878B" w14:textId="77777777" w:rsidR="001D32E1" w:rsidRPr="006D07FB" w:rsidRDefault="001D32E1" w:rsidP="001D32E1"/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FA8A64E" w14:textId="77777777" w:rsidR="001D32E1" w:rsidRPr="006D07FB" w:rsidRDefault="001D32E1" w:rsidP="001D32E1"/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00CAC4" w14:textId="77777777" w:rsidR="001D32E1" w:rsidRPr="006D07FB" w:rsidRDefault="001D32E1" w:rsidP="001D32E1"/>
        </w:tc>
      </w:tr>
      <w:tr w:rsidR="001D32E1" w14:paraId="6041E2DC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96E76C7" w14:textId="77777777" w:rsidR="001D32E1" w:rsidRPr="00BD2905" w:rsidRDefault="00EA19DF" w:rsidP="00BD2905">
            <w:pPr>
              <w:pStyle w:val="Ttulo4"/>
            </w:pPr>
            <w:sdt>
              <w:sdtPr>
                <w:id w:val="-1455479361"/>
                <w:placeholder>
                  <w:docPart w:val="13DEBF867D4844A1B59480F82A465EB2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Physician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DCF882F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DA84F64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CFA5A6A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B58FD" w14:textId="77777777" w:rsidR="001D32E1" w:rsidRPr="006D07FB" w:rsidRDefault="001D32E1" w:rsidP="001D32E1"/>
        </w:tc>
      </w:tr>
      <w:tr w:rsidR="001D32E1" w14:paraId="46463145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AA902FD" w14:textId="77777777" w:rsidR="001D32E1" w:rsidRPr="00BD2905" w:rsidRDefault="00EA19DF" w:rsidP="00BD2905">
            <w:pPr>
              <w:pStyle w:val="Ttulo4"/>
            </w:pPr>
            <w:sdt>
              <w:sdtPr>
                <w:id w:val="-598182869"/>
                <w:placeholder>
                  <w:docPart w:val="BCA3F4EE1322417DA573E1112BE8BAB6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Dentist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0E4816C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945DA15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7CC4D45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BD0A70" w14:textId="77777777" w:rsidR="001D32E1" w:rsidRPr="006D07FB" w:rsidRDefault="001D32E1" w:rsidP="001D32E1"/>
        </w:tc>
      </w:tr>
      <w:tr w:rsidR="001D32E1" w14:paraId="2CF1EBA0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DDD01F4" w14:textId="77777777" w:rsidR="001D32E1" w:rsidRPr="00BD2905" w:rsidRDefault="00EA19DF" w:rsidP="00BD2905">
            <w:pPr>
              <w:pStyle w:val="Ttulo4"/>
            </w:pPr>
            <w:sdt>
              <w:sdtPr>
                <w:id w:val="-1415620273"/>
                <w:placeholder>
                  <w:docPart w:val="A36DDC1A95D24B8590BCC181904158E7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Veterinarian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2A0B7F7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ABE8621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A2C5C29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D83EE7" w14:textId="77777777" w:rsidR="001D32E1" w:rsidRPr="006D07FB" w:rsidRDefault="001D32E1" w:rsidP="001D32E1"/>
        </w:tc>
      </w:tr>
      <w:tr w:rsidR="001D32E1" w14:paraId="41CECAD0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7E92C72" w14:textId="77777777" w:rsidR="001D32E1" w:rsidRPr="00BD2905" w:rsidRDefault="00EA19DF" w:rsidP="00BD2905">
            <w:pPr>
              <w:pStyle w:val="Ttulo4"/>
            </w:pPr>
            <w:sdt>
              <w:sdtPr>
                <w:id w:val="-650754414"/>
                <w:placeholder>
                  <w:docPart w:val="5EDA3BF5949D4A65B760CF56EABF60E9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Pharmacy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75AEAA8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5E8EF51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431F0C9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EF1A3F" w14:textId="77777777" w:rsidR="001D32E1" w:rsidRPr="006D07FB" w:rsidRDefault="001D32E1" w:rsidP="001D32E1"/>
        </w:tc>
      </w:tr>
      <w:tr w:rsidR="001D32E1" w14:paraId="029FF65C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76501" w14:textId="77777777" w:rsidR="001D32E1" w:rsidRPr="00BD2905" w:rsidRDefault="001D32E1" w:rsidP="00BD2905">
            <w:pPr>
              <w:pStyle w:val="Ttulo4"/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AB03B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78B3E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5B21F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7F3EFB" w14:textId="77777777" w:rsidR="001D32E1" w:rsidRPr="006D07FB" w:rsidRDefault="001D32E1" w:rsidP="001D32E1"/>
        </w:tc>
      </w:tr>
    </w:tbl>
    <w:p w14:paraId="4DBACC5C" w14:textId="77777777" w:rsidR="00107AA2" w:rsidRDefault="00107AA2"/>
    <w:tbl>
      <w:tblPr>
        <w:tblStyle w:val="Tablaconcuadrcula"/>
        <w:tblW w:w="1332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203"/>
        <w:gridCol w:w="2277"/>
        <w:gridCol w:w="2180"/>
        <w:gridCol w:w="4150"/>
        <w:gridCol w:w="2510"/>
      </w:tblGrid>
      <w:tr w:rsidR="001D32E1" w14:paraId="0F6411AD" w14:textId="77777777" w:rsidTr="00FE3A7D">
        <w:trPr>
          <w:trHeight w:val="720"/>
        </w:trPr>
        <w:tc>
          <w:tcPr>
            <w:tcW w:w="13320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3ED452" w14:textId="77777777" w:rsidR="001D32E1" w:rsidRPr="00BD2905" w:rsidRDefault="00EA19DF" w:rsidP="00BD2905">
            <w:pPr>
              <w:pStyle w:val="Ttulo1"/>
              <w:rPr>
                <w:rStyle w:val="Orange"/>
              </w:rPr>
            </w:pPr>
            <w:sdt>
              <w:sdtPr>
                <w:rPr>
                  <w:rStyle w:val="Orange"/>
                </w:rPr>
                <w:id w:val="1674990650"/>
                <w:placeholder>
                  <w:docPart w:val="7CF332EECB544D4FB8A7E593E0E05D24"/>
                </w:placeholder>
                <w:showingPlcHdr/>
                <w15:appearance w15:val="hidden"/>
              </w:sdtPr>
              <w:sdtEndPr>
                <w:rPr>
                  <w:rStyle w:val="Orange"/>
                </w:rPr>
              </w:sdtEndPr>
              <w:sdtContent>
                <w:r w:rsidR="00BD2905" w:rsidRPr="00BD2905">
                  <w:rPr>
                    <w:rStyle w:val="Orange"/>
                  </w:rPr>
                  <w:t>SERVICES</w:t>
                </w:r>
              </w:sdtContent>
            </w:sdt>
            <w:r w:rsidR="00BD2905" w:rsidRPr="00BD2905">
              <w:rPr>
                <w:rStyle w:val="Orange"/>
              </w:rPr>
              <w:t xml:space="preserve"> </w:t>
            </w:r>
          </w:p>
        </w:tc>
      </w:tr>
      <w:tr w:rsidR="00A730ED" w14:paraId="10B2C9B7" w14:textId="77777777" w:rsidTr="007D1ECA">
        <w:trPr>
          <w:trHeight w:val="432"/>
        </w:trPr>
        <w:tc>
          <w:tcPr>
            <w:tcW w:w="2203" w:type="dxa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D06E30E" w14:textId="77777777" w:rsidR="00A730ED" w:rsidRPr="001D32E1" w:rsidRDefault="00A730ED" w:rsidP="00A730ED">
            <w:pPr>
              <w:pStyle w:val="Ttulo2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C415551" w14:textId="77777777" w:rsidR="00A730ED" w:rsidRPr="001D32E1" w:rsidRDefault="00EA19DF" w:rsidP="00A730ED">
            <w:pPr>
              <w:pStyle w:val="Ttulo2"/>
            </w:pPr>
            <w:sdt>
              <w:sdtPr>
                <w:id w:val="-1429261076"/>
                <w:placeholder>
                  <w:docPart w:val="05B04D039E634A5D9493F0FB20F49189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Name</w:t>
                </w:r>
              </w:sdtContent>
            </w:sdt>
            <w:r w:rsidR="00A730ED"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172FE55" w14:textId="77777777" w:rsidR="00A730ED" w:rsidRPr="001D32E1" w:rsidRDefault="00EA19DF" w:rsidP="00A730ED">
            <w:pPr>
              <w:pStyle w:val="Ttulo2"/>
            </w:pPr>
            <w:sdt>
              <w:sdtPr>
                <w:id w:val="-1616671692"/>
                <w:placeholder>
                  <w:docPart w:val="EFD4241A24264132ADE9D461CA52FDE0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Phone</w:t>
                </w:r>
              </w:sdtContent>
            </w:sdt>
            <w:r w:rsidR="00A730ED">
              <w:t xml:space="preserve"> 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393F106" w14:textId="77777777" w:rsidR="00A730ED" w:rsidRPr="001D32E1" w:rsidRDefault="00EA19DF" w:rsidP="00A730ED">
            <w:pPr>
              <w:pStyle w:val="Ttulo2"/>
            </w:pPr>
            <w:sdt>
              <w:sdtPr>
                <w:id w:val="-198090246"/>
                <w:placeholder>
                  <w:docPart w:val="7358244B0BCB4479AE5FE3B77DE3DE9C"/>
                </w:placeholder>
                <w:showingPlcHdr/>
                <w15:appearance w15:val="hidden"/>
              </w:sdtPr>
              <w:sdtEndPr/>
              <w:sdtContent>
                <w:r w:rsidR="00A730ED">
                  <w:t>Website</w:t>
                </w:r>
              </w:sdtContent>
            </w:sdt>
            <w:r w:rsidR="00A730ED"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</w:tcBorders>
            <w:shd w:val="clear" w:color="auto" w:fill="C45911" w:themeFill="accent2" w:themeFillShade="BF"/>
            <w:vAlign w:val="center"/>
          </w:tcPr>
          <w:p w14:paraId="1D924D79" w14:textId="77777777" w:rsidR="00A730ED" w:rsidRPr="001D32E1" w:rsidRDefault="00EA19DF" w:rsidP="00A730ED">
            <w:pPr>
              <w:pStyle w:val="Ttulo2"/>
            </w:pPr>
            <w:sdt>
              <w:sdtPr>
                <w:id w:val="354625375"/>
                <w:placeholder>
                  <w:docPart w:val="0D35A6F4987641579F3E495E0355B3AD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Email</w:t>
                </w:r>
              </w:sdtContent>
            </w:sdt>
            <w:r w:rsidR="00A730ED">
              <w:t xml:space="preserve"> </w:t>
            </w:r>
          </w:p>
        </w:tc>
      </w:tr>
      <w:tr w:rsidR="001D32E1" w14:paraId="004AE392" w14:textId="77777777" w:rsidTr="007D1ECA">
        <w:trPr>
          <w:trHeight w:val="720"/>
        </w:trPr>
        <w:tc>
          <w:tcPr>
            <w:tcW w:w="2203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5F13225" w14:textId="7FEDD479" w:rsidR="007D1ECA" w:rsidRPr="007D1ECA" w:rsidRDefault="00EA19DF" w:rsidP="007D1ECA">
            <w:pPr>
              <w:pStyle w:val="Ttulo4"/>
            </w:pPr>
            <w:sdt>
              <w:sdtPr>
                <w:id w:val="921297868"/>
                <w:placeholder>
                  <w:docPart w:val="264FAF5BEA37423B93DAF701C0EA78CB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Water company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11D85EB" w14:textId="3721E28F" w:rsidR="001D32E1" w:rsidRPr="006D07FB" w:rsidRDefault="007D1ECA" w:rsidP="001D32E1">
            <w:r>
              <w:t>OOMSAPAS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4A73EFE" w14:textId="75DDB929" w:rsidR="001D32E1" w:rsidRPr="006D07FB" w:rsidRDefault="007D1ECA" w:rsidP="001D32E1">
            <w:r w:rsidRPr="007D1ECA">
              <w:t xml:space="preserve">624 163 7700 </w:t>
            </w:r>
            <w:r>
              <w:t xml:space="preserve">      </w:t>
            </w:r>
            <w:r w:rsidRPr="007D1ECA">
              <w:t>ext. 6721 / 6722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F288012" w14:textId="694DE886" w:rsidR="001D32E1" w:rsidRPr="006D07FB" w:rsidRDefault="007D1ECA" w:rsidP="001D32E1">
            <w:r w:rsidRPr="007D1ECA">
              <w:t>https://aguapotabledeloscabos.gob.mx/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C62A20" w14:textId="121735AF" w:rsidR="007D1ECA" w:rsidRPr="006D07FB" w:rsidRDefault="00EA19DF" w:rsidP="001D32E1">
            <w:hyperlink r:id="rId21" w:history="1">
              <w:r w:rsidR="007D1ECA" w:rsidRPr="000E2789">
                <w:rPr>
                  <w:rStyle w:val="Hipervnculo"/>
                </w:rPr>
                <w:t>coord.catd@​oomsapaslc.gob.mx</w:t>
              </w:r>
            </w:hyperlink>
          </w:p>
        </w:tc>
      </w:tr>
      <w:tr w:rsidR="001D32E1" w14:paraId="1D0C71EB" w14:textId="77777777" w:rsidTr="007D1ECA">
        <w:trPr>
          <w:trHeight w:val="720"/>
        </w:trPr>
        <w:tc>
          <w:tcPr>
            <w:tcW w:w="22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40918A0" w14:textId="77777777" w:rsidR="001D32E1" w:rsidRPr="00BD2905" w:rsidRDefault="00EA19DF" w:rsidP="00BD2905">
            <w:pPr>
              <w:pStyle w:val="Ttulo4"/>
            </w:pPr>
            <w:sdt>
              <w:sdtPr>
                <w:id w:val="963158038"/>
                <w:placeholder>
                  <w:docPart w:val="F2BA8FD938264CDB9726623C99689E7B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Electric company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2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C02A1FE" w14:textId="2DB6A76F" w:rsidR="001D32E1" w:rsidRPr="006D07FB" w:rsidRDefault="007D1ECA" w:rsidP="001D32E1">
            <w:r>
              <w:t>CFE</w:t>
            </w:r>
          </w:p>
        </w:tc>
        <w:tc>
          <w:tcPr>
            <w:tcW w:w="21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C0D7CC5" w14:textId="07BB5AE9" w:rsidR="001D32E1" w:rsidRPr="006D07FB" w:rsidRDefault="007D1ECA" w:rsidP="001D32E1">
            <w:r>
              <w:t>071</w:t>
            </w:r>
          </w:p>
        </w:tc>
        <w:tc>
          <w:tcPr>
            <w:tcW w:w="41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C784FD4" w14:textId="56EF30B8" w:rsidR="001D32E1" w:rsidRPr="006D07FB" w:rsidRDefault="00AC43DE" w:rsidP="001D32E1">
            <w:r w:rsidRPr="00AC43DE">
              <w:t>https://www.cfe.mx</w:t>
            </w:r>
          </w:p>
        </w:tc>
        <w:tc>
          <w:tcPr>
            <w:tcW w:w="25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9B760C" w14:textId="77777777" w:rsidR="001D32E1" w:rsidRPr="006D07FB" w:rsidRDefault="001D32E1" w:rsidP="001D32E1"/>
        </w:tc>
      </w:tr>
      <w:tr w:rsidR="001D32E1" w14:paraId="184284E3" w14:textId="77777777" w:rsidTr="007D1ECA">
        <w:trPr>
          <w:trHeight w:val="720"/>
        </w:trPr>
        <w:tc>
          <w:tcPr>
            <w:tcW w:w="22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17B09C2" w14:textId="77777777" w:rsidR="001D32E1" w:rsidRPr="00BD2905" w:rsidRDefault="00EA19DF" w:rsidP="00BD2905">
            <w:pPr>
              <w:pStyle w:val="Ttulo4"/>
            </w:pPr>
            <w:sdt>
              <w:sdtPr>
                <w:id w:val="-1551837936"/>
                <w:placeholder>
                  <w:docPart w:val="5564BEC8E2E740DD95D48DA1234CDCEB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Gas company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2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8321298" w14:textId="77777777" w:rsidR="001D32E1" w:rsidRPr="006D07FB" w:rsidRDefault="001D32E1" w:rsidP="001D32E1"/>
        </w:tc>
        <w:tc>
          <w:tcPr>
            <w:tcW w:w="21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400371F" w14:textId="77777777" w:rsidR="001D32E1" w:rsidRPr="006D07FB" w:rsidRDefault="001D32E1" w:rsidP="001D32E1"/>
        </w:tc>
        <w:tc>
          <w:tcPr>
            <w:tcW w:w="41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74F86C3" w14:textId="77777777" w:rsidR="001D32E1" w:rsidRPr="006D07FB" w:rsidRDefault="001D32E1" w:rsidP="001D32E1"/>
        </w:tc>
        <w:tc>
          <w:tcPr>
            <w:tcW w:w="25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F1D343" w14:textId="77777777" w:rsidR="001D32E1" w:rsidRPr="006D07FB" w:rsidRDefault="001D32E1" w:rsidP="001D32E1"/>
        </w:tc>
      </w:tr>
      <w:tr w:rsidR="001D32E1" w14:paraId="2F7EF2C4" w14:textId="77777777" w:rsidTr="007D1ECA">
        <w:trPr>
          <w:trHeight w:val="720"/>
        </w:trPr>
        <w:tc>
          <w:tcPr>
            <w:tcW w:w="22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AF0C03F" w14:textId="77777777" w:rsidR="001D32E1" w:rsidRPr="00BD2905" w:rsidRDefault="00EA19DF" w:rsidP="00BD2905">
            <w:pPr>
              <w:pStyle w:val="Ttulo4"/>
            </w:pPr>
            <w:sdt>
              <w:sdtPr>
                <w:id w:val="-1955778332"/>
                <w:placeholder>
                  <w:docPart w:val="1BFE5ED231614F03A9058CE444984F60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Alarm company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2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10C0B2E" w14:textId="77777777" w:rsidR="001D32E1" w:rsidRPr="006D07FB" w:rsidRDefault="001D32E1" w:rsidP="001D32E1"/>
        </w:tc>
        <w:tc>
          <w:tcPr>
            <w:tcW w:w="21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6159278" w14:textId="77777777" w:rsidR="001D32E1" w:rsidRPr="006D07FB" w:rsidRDefault="001D32E1" w:rsidP="001D32E1"/>
        </w:tc>
        <w:tc>
          <w:tcPr>
            <w:tcW w:w="41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4A0C642" w14:textId="77777777" w:rsidR="001D32E1" w:rsidRPr="006D07FB" w:rsidRDefault="001D32E1" w:rsidP="001D32E1"/>
        </w:tc>
        <w:tc>
          <w:tcPr>
            <w:tcW w:w="25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2A273" w14:textId="77777777" w:rsidR="001D32E1" w:rsidRPr="006D07FB" w:rsidRDefault="001D32E1" w:rsidP="001D32E1"/>
        </w:tc>
      </w:tr>
      <w:tr w:rsidR="001D32E1" w14:paraId="0866552B" w14:textId="77777777" w:rsidTr="007D1ECA">
        <w:trPr>
          <w:trHeight w:val="720"/>
        </w:trPr>
        <w:tc>
          <w:tcPr>
            <w:tcW w:w="22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4340CA4" w14:textId="77777777" w:rsidR="001D32E1" w:rsidRPr="00BD2905" w:rsidRDefault="00EA19DF" w:rsidP="00BD2905">
            <w:pPr>
              <w:pStyle w:val="Ttulo4"/>
            </w:pPr>
            <w:sdt>
              <w:sdtPr>
                <w:id w:val="1175765969"/>
                <w:placeholder>
                  <w:docPart w:val="8FBDA4E686814B12B168D5A43746CBC6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Animal control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2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BD5B556" w14:textId="77777777" w:rsidR="001D32E1" w:rsidRPr="006D07FB" w:rsidRDefault="001D32E1" w:rsidP="001D32E1"/>
        </w:tc>
        <w:tc>
          <w:tcPr>
            <w:tcW w:w="21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09A8233" w14:textId="77777777" w:rsidR="001D32E1" w:rsidRPr="006D07FB" w:rsidRDefault="001D32E1" w:rsidP="001D32E1"/>
        </w:tc>
        <w:tc>
          <w:tcPr>
            <w:tcW w:w="41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281D631" w14:textId="77777777" w:rsidR="001D32E1" w:rsidRPr="006D07FB" w:rsidRDefault="001D32E1" w:rsidP="001D32E1"/>
        </w:tc>
        <w:tc>
          <w:tcPr>
            <w:tcW w:w="25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02CC59" w14:textId="77777777" w:rsidR="001D32E1" w:rsidRPr="006D07FB" w:rsidRDefault="001D32E1" w:rsidP="001D32E1"/>
        </w:tc>
      </w:tr>
      <w:tr w:rsidR="001D32E1" w14:paraId="676396A2" w14:textId="77777777" w:rsidTr="007D1ECA">
        <w:trPr>
          <w:trHeight w:val="720"/>
        </w:trPr>
        <w:tc>
          <w:tcPr>
            <w:tcW w:w="22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D34CF87" w14:textId="77777777" w:rsidR="001D32E1" w:rsidRPr="00BD2905" w:rsidRDefault="00EA19DF" w:rsidP="00BD2905">
            <w:pPr>
              <w:pStyle w:val="Ttulo4"/>
            </w:pPr>
            <w:sdt>
              <w:sdtPr>
                <w:id w:val="1643765706"/>
                <w:placeholder>
                  <w:docPart w:val="7C3D84E292DB4D3583E58421F898ACF2"/>
                </w:placeholder>
                <w:showingPlcHdr/>
                <w15:appearance w15:val="hidden"/>
              </w:sdtPr>
              <w:sdtEndPr/>
              <w:sdtContent>
                <w:r w:rsidR="00BD2905" w:rsidRPr="00BD2905">
                  <w:t>Plumber</w:t>
                </w:r>
              </w:sdtContent>
            </w:sdt>
            <w:r w:rsidR="00BD2905" w:rsidRPr="00BD2905">
              <w:t xml:space="preserve"> </w:t>
            </w:r>
          </w:p>
        </w:tc>
        <w:tc>
          <w:tcPr>
            <w:tcW w:w="22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E0A57C5" w14:textId="77777777" w:rsidR="001D32E1" w:rsidRPr="006D07FB" w:rsidRDefault="001D32E1" w:rsidP="001D32E1"/>
        </w:tc>
        <w:tc>
          <w:tcPr>
            <w:tcW w:w="21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DD5DF6F" w14:textId="77777777" w:rsidR="001D32E1" w:rsidRPr="006D07FB" w:rsidRDefault="001D32E1" w:rsidP="001D32E1"/>
        </w:tc>
        <w:tc>
          <w:tcPr>
            <w:tcW w:w="41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0E96802" w14:textId="77777777" w:rsidR="001D32E1" w:rsidRPr="006D07FB" w:rsidRDefault="001D32E1" w:rsidP="001D32E1"/>
        </w:tc>
        <w:tc>
          <w:tcPr>
            <w:tcW w:w="25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4807E3" w14:textId="77777777" w:rsidR="001D32E1" w:rsidRPr="006D07FB" w:rsidRDefault="001D32E1" w:rsidP="001D32E1"/>
        </w:tc>
      </w:tr>
      <w:tr w:rsidR="001D32E1" w14:paraId="4E406EB7" w14:textId="77777777" w:rsidTr="007D1ECA">
        <w:trPr>
          <w:trHeight w:val="720"/>
        </w:trPr>
        <w:tc>
          <w:tcPr>
            <w:tcW w:w="2203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96B8C3" w14:textId="77777777" w:rsidR="001D32E1" w:rsidRPr="00BD2905" w:rsidRDefault="001D32E1" w:rsidP="00BD2905">
            <w:pPr>
              <w:pStyle w:val="Ttulo4"/>
            </w:pPr>
          </w:p>
        </w:tc>
        <w:tc>
          <w:tcPr>
            <w:tcW w:w="22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3B10F8" w14:textId="77777777" w:rsidR="001D32E1" w:rsidRPr="006D07FB" w:rsidRDefault="001D32E1" w:rsidP="001D32E1"/>
        </w:tc>
        <w:tc>
          <w:tcPr>
            <w:tcW w:w="21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06C4F2" w14:textId="77777777" w:rsidR="001D32E1" w:rsidRPr="006D07FB" w:rsidRDefault="001D32E1" w:rsidP="001D32E1"/>
        </w:tc>
        <w:tc>
          <w:tcPr>
            <w:tcW w:w="41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BE635C" w14:textId="77777777" w:rsidR="001D32E1" w:rsidRPr="006D07FB" w:rsidRDefault="001D32E1" w:rsidP="001D32E1"/>
        </w:tc>
        <w:tc>
          <w:tcPr>
            <w:tcW w:w="251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CF6AC64" w14:textId="77777777" w:rsidR="001D32E1" w:rsidRPr="006D07FB" w:rsidRDefault="001D32E1" w:rsidP="001D32E1"/>
        </w:tc>
      </w:tr>
    </w:tbl>
    <w:p w14:paraId="18E43C06" w14:textId="77777777" w:rsidR="00107AA2" w:rsidRDefault="00107AA2"/>
    <w:tbl>
      <w:tblPr>
        <w:tblStyle w:val="Tablaconcuadrcula"/>
        <w:tblW w:w="1332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664"/>
        <w:gridCol w:w="2664"/>
        <w:gridCol w:w="2664"/>
        <w:gridCol w:w="2664"/>
        <w:gridCol w:w="2664"/>
      </w:tblGrid>
      <w:tr w:rsidR="001D32E1" w14:paraId="43A4CBB2" w14:textId="77777777" w:rsidTr="00FE3A7D">
        <w:trPr>
          <w:trHeight w:val="720"/>
        </w:trPr>
        <w:tc>
          <w:tcPr>
            <w:tcW w:w="13320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DF67FB" w14:textId="77777777" w:rsidR="001D32E1" w:rsidRPr="00EB34FA" w:rsidRDefault="00EA19DF" w:rsidP="00EB34FA">
            <w:pPr>
              <w:pStyle w:val="Ttulo1"/>
              <w:rPr>
                <w:rStyle w:val="DarkGray"/>
              </w:rPr>
            </w:pPr>
            <w:sdt>
              <w:sdtPr>
                <w:rPr>
                  <w:color w:val="595959" w:themeColor="text1" w:themeTint="A6"/>
                </w:rPr>
                <w:id w:val="-1076740007"/>
                <w:placeholder>
                  <w:docPart w:val="A417D4A453424765B6200A24FBBA7D37"/>
                </w:placeholder>
                <w:showingPlcHdr/>
                <w15:appearance w15:val="hidden"/>
              </w:sdtPr>
              <w:sdtEndPr>
                <w:rPr>
                  <w:color w:val="000000" w:themeColor="text1"/>
                </w:rPr>
              </w:sdtEndPr>
              <w:sdtContent>
                <w:r w:rsidR="00EB34FA" w:rsidRPr="00EB34FA">
                  <w:rPr>
                    <w:rStyle w:val="DarkGray"/>
                  </w:rPr>
                  <w:t>INSURANCE</w:t>
                </w:r>
              </w:sdtContent>
            </w:sdt>
            <w:r w:rsidR="00EB34FA">
              <w:t xml:space="preserve"> </w:t>
            </w:r>
          </w:p>
        </w:tc>
      </w:tr>
      <w:tr w:rsidR="00A730ED" w14:paraId="2D884CCE" w14:textId="77777777" w:rsidTr="00FE3A7D">
        <w:trPr>
          <w:trHeight w:val="432"/>
        </w:trPr>
        <w:tc>
          <w:tcPr>
            <w:tcW w:w="2664" w:type="dxa"/>
            <w:tcBorders>
              <w:top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4273865" w14:textId="77777777" w:rsidR="00A730ED" w:rsidRPr="001D32E1" w:rsidRDefault="00A730ED" w:rsidP="00A730ED">
            <w:pPr>
              <w:pStyle w:val="Ttulo2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FAB2E2C" w14:textId="77777777" w:rsidR="00A730ED" w:rsidRPr="006D07FB" w:rsidRDefault="00EA19DF" w:rsidP="00A730ED">
            <w:pPr>
              <w:pStyle w:val="Ttulo2"/>
            </w:pPr>
            <w:sdt>
              <w:sdtPr>
                <w:id w:val="-521553873"/>
                <w:placeholder>
                  <w:docPart w:val="639E7AD8C980430EB8AEF74AE90C1489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Name</w:t>
                </w:r>
              </w:sdtContent>
            </w:sdt>
            <w:r w:rsidR="00A730ED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516F94B" w14:textId="77777777" w:rsidR="00A730ED" w:rsidRPr="006D07FB" w:rsidRDefault="00EA19DF" w:rsidP="00A730ED">
            <w:pPr>
              <w:pStyle w:val="Ttulo2"/>
            </w:pPr>
            <w:sdt>
              <w:sdtPr>
                <w:id w:val="1096985748"/>
                <w:placeholder>
                  <w:docPart w:val="AD519B5B032A4309B8145CE60A9D11DB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Phone</w:t>
                </w:r>
              </w:sdtContent>
            </w:sdt>
            <w:r w:rsidR="00A730ED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D668BA3" w14:textId="77777777" w:rsidR="00A730ED" w:rsidRPr="006D07FB" w:rsidRDefault="00EA19DF" w:rsidP="00A730ED">
            <w:pPr>
              <w:pStyle w:val="Ttulo2"/>
            </w:pPr>
            <w:sdt>
              <w:sdtPr>
                <w:id w:val="536859405"/>
                <w:placeholder>
                  <w:docPart w:val="E3D3E928447F49CC9A8386229F8C83A1"/>
                </w:placeholder>
                <w:showingPlcHdr/>
                <w15:appearance w15:val="hidden"/>
              </w:sdtPr>
              <w:sdtEndPr/>
              <w:sdtContent>
                <w:r w:rsidR="00A730ED">
                  <w:t>Website</w:t>
                </w:r>
              </w:sdtContent>
            </w:sdt>
            <w:r w:rsidR="00A730ED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  <w:shd w:val="clear" w:color="auto" w:fill="595959" w:themeFill="text1" w:themeFillTint="A6"/>
            <w:vAlign w:val="center"/>
          </w:tcPr>
          <w:p w14:paraId="7207BA70" w14:textId="77777777" w:rsidR="00A730ED" w:rsidRPr="006D07FB" w:rsidRDefault="00EA19DF" w:rsidP="00A730ED">
            <w:pPr>
              <w:pStyle w:val="Ttulo2"/>
            </w:pPr>
            <w:sdt>
              <w:sdtPr>
                <w:id w:val="2031447933"/>
                <w:placeholder>
                  <w:docPart w:val="14091C109ABB453399DBC00981BCC27A"/>
                </w:placeholder>
                <w:showingPlcHdr/>
                <w15:appearance w15:val="hidden"/>
              </w:sdtPr>
              <w:sdtEndPr/>
              <w:sdtContent>
                <w:r w:rsidR="00A730ED" w:rsidRPr="00A730ED">
                  <w:t>POLICY NUMBER</w:t>
                </w:r>
              </w:sdtContent>
            </w:sdt>
            <w:r w:rsidR="00A730ED">
              <w:t xml:space="preserve"> </w:t>
            </w:r>
          </w:p>
        </w:tc>
      </w:tr>
      <w:tr w:rsidR="001D32E1" w14:paraId="359A4E75" w14:textId="77777777" w:rsidTr="00FE3A7D">
        <w:trPr>
          <w:trHeight w:val="720"/>
        </w:trPr>
        <w:tc>
          <w:tcPr>
            <w:tcW w:w="26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0F746E3" w14:textId="77777777" w:rsidR="001D32E1" w:rsidRPr="00EB34FA" w:rsidRDefault="00EA19DF" w:rsidP="00EB34FA">
            <w:pPr>
              <w:pStyle w:val="Ttulo4"/>
            </w:pPr>
            <w:sdt>
              <w:sdtPr>
                <w:id w:val="1296188481"/>
                <w:placeholder>
                  <w:docPart w:val="A5493CE4B1824E99851BC02283F5B673"/>
                </w:placeholder>
                <w:showingPlcHdr/>
                <w15:appearance w15:val="hidden"/>
              </w:sdtPr>
              <w:sdtEndPr/>
              <w:sdtContent>
                <w:r w:rsidR="00EB34FA" w:rsidRPr="00EB34FA">
                  <w:t>Medical</w:t>
                </w:r>
              </w:sdtContent>
            </w:sdt>
            <w:r w:rsidR="00EB34FA" w:rsidRPr="00EB34FA"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9675A52" w14:textId="77777777" w:rsidR="001D32E1" w:rsidRPr="006D07FB" w:rsidRDefault="001D32E1" w:rsidP="001D32E1"/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D00A5D3" w14:textId="77777777" w:rsidR="001D32E1" w:rsidRPr="006D07FB" w:rsidRDefault="001D32E1" w:rsidP="001D32E1"/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CE665AB" w14:textId="77777777" w:rsidR="001D32E1" w:rsidRPr="006D07FB" w:rsidRDefault="001D32E1" w:rsidP="001D32E1"/>
        </w:tc>
        <w:tc>
          <w:tcPr>
            <w:tcW w:w="266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D73F0B" w14:textId="77777777" w:rsidR="001D32E1" w:rsidRPr="006D07FB" w:rsidRDefault="001D32E1" w:rsidP="001D32E1"/>
        </w:tc>
      </w:tr>
      <w:tr w:rsidR="001D32E1" w14:paraId="76A2B555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BC0A096" w14:textId="77777777" w:rsidR="001D32E1" w:rsidRPr="00EB34FA" w:rsidRDefault="00EA19DF" w:rsidP="00EB34FA">
            <w:pPr>
              <w:pStyle w:val="Ttulo4"/>
            </w:pPr>
            <w:sdt>
              <w:sdtPr>
                <w:id w:val="-792827886"/>
                <w:placeholder>
                  <w:docPart w:val="1814F9463E2B42CAAE4620028BA73863"/>
                </w:placeholder>
                <w:showingPlcHdr/>
                <w15:appearance w15:val="hidden"/>
              </w:sdtPr>
              <w:sdtEndPr/>
              <w:sdtContent>
                <w:r w:rsidR="00EB34FA" w:rsidRPr="00EB34FA">
                  <w:t>Home</w:t>
                </w:r>
              </w:sdtContent>
            </w:sdt>
            <w:r w:rsidR="00EB34FA" w:rsidRPr="00EB34FA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7DDA2A4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CB522B3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C0124EA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F1F075" w14:textId="77777777" w:rsidR="001D32E1" w:rsidRPr="006D07FB" w:rsidRDefault="001D32E1" w:rsidP="001D32E1"/>
        </w:tc>
      </w:tr>
      <w:tr w:rsidR="001D32E1" w14:paraId="0DD11237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B136F3E" w14:textId="77777777" w:rsidR="001D32E1" w:rsidRPr="00EB34FA" w:rsidRDefault="00EA19DF" w:rsidP="00EB34FA">
            <w:pPr>
              <w:pStyle w:val="Ttulo4"/>
            </w:pPr>
            <w:sdt>
              <w:sdtPr>
                <w:id w:val="-675504220"/>
                <w:placeholder>
                  <w:docPart w:val="3A3E23DA71754165B49E446F3F261917"/>
                </w:placeholder>
                <w:showingPlcHdr/>
                <w15:appearance w15:val="hidden"/>
              </w:sdtPr>
              <w:sdtEndPr/>
              <w:sdtContent>
                <w:r w:rsidR="00EB34FA" w:rsidRPr="00EB34FA">
                  <w:t>Auto</w:t>
                </w:r>
              </w:sdtContent>
            </w:sdt>
            <w:r w:rsidR="00EB34FA" w:rsidRPr="00EB34FA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39F96FC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C7005E1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09E7BC1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FE6E0E" w14:textId="77777777" w:rsidR="001D32E1" w:rsidRPr="006D07FB" w:rsidRDefault="001D32E1" w:rsidP="001D32E1"/>
        </w:tc>
      </w:tr>
      <w:tr w:rsidR="001D32E1" w14:paraId="1C117250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8B476AA" w14:textId="77777777" w:rsidR="001D32E1" w:rsidRPr="00EB34FA" w:rsidRDefault="00EA19DF" w:rsidP="00EB34FA">
            <w:pPr>
              <w:pStyle w:val="Ttulo4"/>
            </w:pPr>
            <w:sdt>
              <w:sdtPr>
                <w:id w:val="-1797516579"/>
                <w:placeholder>
                  <w:docPart w:val="63400410B9E74A8D85EC9C232CDA25CA"/>
                </w:placeholder>
                <w:showingPlcHdr/>
                <w15:appearance w15:val="hidden"/>
              </w:sdtPr>
              <w:sdtEndPr/>
              <w:sdtContent>
                <w:r w:rsidR="00EB34FA" w:rsidRPr="00EB34FA">
                  <w:t>Other</w:t>
                </w:r>
              </w:sdtContent>
            </w:sdt>
            <w:r w:rsidR="00EB34FA" w:rsidRPr="00EB34FA">
              <w:t xml:space="preserve"> 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E391174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E5F63BC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C81FFE9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435499" w14:textId="77777777" w:rsidR="001D32E1" w:rsidRPr="006D07FB" w:rsidRDefault="001D32E1" w:rsidP="001D32E1"/>
        </w:tc>
      </w:tr>
      <w:tr w:rsidR="001D32E1" w14:paraId="4DC53BC5" w14:textId="77777777" w:rsidTr="00FE3A7D">
        <w:trPr>
          <w:trHeight w:val="720"/>
        </w:trPr>
        <w:tc>
          <w:tcPr>
            <w:tcW w:w="266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5B1CEF" w14:textId="77777777" w:rsidR="001D32E1" w:rsidRPr="00EB34FA" w:rsidRDefault="001D32E1" w:rsidP="00EB34FA">
            <w:pPr>
              <w:pStyle w:val="Ttulo4"/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71EDAB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781BA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F896C9" w14:textId="77777777" w:rsidR="001D32E1" w:rsidRPr="006D07FB" w:rsidRDefault="001D32E1" w:rsidP="001D32E1"/>
        </w:tc>
        <w:tc>
          <w:tcPr>
            <w:tcW w:w="266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BD6B2C" w14:textId="77777777" w:rsidR="001D32E1" w:rsidRPr="006D07FB" w:rsidRDefault="001D32E1" w:rsidP="001D32E1"/>
        </w:tc>
      </w:tr>
    </w:tbl>
    <w:p w14:paraId="2292C4AB" w14:textId="77777777" w:rsidR="00A715DD" w:rsidRPr="00B40D4C" w:rsidRDefault="00A715DD"/>
    <w:sectPr w:rsidR="00A715DD" w:rsidRPr="00B40D4C" w:rsidSect="00AC43DE">
      <w:footerReference w:type="default" r:id="rId22"/>
      <w:pgSz w:w="15840" w:h="12240" w:orient="landscape"/>
      <w:pgMar w:top="600" w:right="1123" w:bottom="284" w:left="67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096B" w14:textId="77777777" w:rsidR="00BE6007" w:rsidRDefault="00BE6007" w:rsidP="00DF44E4">
      <w:pPr>
        <w:spacing w:after="0" w:line="240" w:lineRule="auto"/>
      </w:pPr>
      <w:r>
        <w:separator/>
      </w:r>
    </w:p>
  </w:endnote>
  <w:endnote w:type="continuationSeparator" w:id="0">
    <w:p w14:paraId="5DB428DE" w14:textId="77777777" w:rsidR="00BE6007" w:rsidRDefault="00BE6007" w:rsidP="00DF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B58E" w14:textId="18972AC5" w:rsidR="00AC43DE" w:rsidRDefault="00AC43DE" w:rsidP="00AC43DE">
    <w:pPr>
      <w:pStyle w:val="Piedepgina"/>
      <w:jc w:val="center"/>
    </w:pPr>
    <w:r>
      <w:rPr>
        <w:noProof/>
      </w:rPr>
      <w:drawing>
        <wp:inline distT="0" distB="0" distL="0" distR="0" wp14:anchorId="356C462E" wp14:editId="0DDF084B">
          <wp:extent cx="729177" cy="476250"/>
          <wp:effectExtent l="0" t="0" r="0" b="0"/>
          <wp:docPr id="2145096763" name="Imagen 214509676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52994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9" cy="49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B8422" w14:textId="77777777" w:rsidR="00AC43DE" w:rsidRDefault="00AC4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DA1A" w14:textId="77777777" w:rsidR="00BE6007" w:rsidRDefault="00BE6007" w:rsidP="00DF44E4">
      <w:pPr>
        <w:spacing w:after="0" w:line="240" w:lineRule="auto"/>
      </w:pPr>
      <w:r>
        <w:separator/>
      </w:r>
    </w:p>
  </w:footnote>
  <w:footnote w:type="continuationSeparator" w:id="0">
    <w:p w14:paraId="4348AF94" w14:textId="77777777" w:rsidR="00BE6007" w:rsidRDefault="00BE6007" w:rsidP="00DF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0B2"/>
    <w:multiLevelType w:val="hybridMultilevel"/>
    <w:tmpl w:val="937C8F76"/>
    <w:lvl w:ilvl="0" w:tplc="B786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348"/>
    <w:multiLevelType w:val="hybridMultilevel"/>
    <w:tmpl w:val="7464B1D0"/>
    <w:lvl w:ilvl="0" w:tplc="6C883B62">
      <w:start w:val="911"/>
      <w:numFmt w:val="bullet"/>
      <w:lvlText w:val="!"/>
      <w:lvlJc w:val="left"/>
      <w:pPr>
        <w:ind w:left="360" w:hanging="360"/>
      </w:pPr>
      <w:rPr>
        <w:rFonts w:ascii="Garamond" w:hAnsi="Garamond" w:cs="Open San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61FB1"/>
    <w:multiLevelType w:val="hybridMultilevel"/>
    <w:tmpl w:val="7E6439A0"/>
    <w:lvl w:ilvl="0" w:tplc="86141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88874">
    <w:abstractNumId w:val="2"/>
  </w:num>
  <w:num w:numId="2" w16cid:durableId="2101481174">
    <w:abstractNumId w:val="0"/>
  </w:num>
  <w:num w:numId="3" w16cid:durableId="32729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0"/>
    <w:rsid w:val="00000C4B"/>
    <w:rsid w:val="000131AB"/>
    <w:rsid w:val="000A07B2"/>
    <w:rsid w:val="000E4C10"/>
    <w:rsid w:val="000F5339"/>
    <w:rsid w:val="00107AA2"/>
    <w:rsid w:val="0011184C"/>
    <w:rsid w:val="0012519F"/>
    <w:rsid w:val="0017494F"/>
    <w:rsid w:val="0018549B"/>
    <w:rsid w:val="001D32E1"/>
    <w:rsid w:val="001E58D7"/>
    <w:rsid w:val="00201A04"/>
    <w:rsid w:val="00217B9B"/>
    <w:rsid w:val="00234770"/>
    <w:rsid w:val="00285903"/>
    <w:rsid w:val="0029333D"/>
    <w:rsid w:val="002E0999"/>
    <w:rsid w:val="002E3D7E"/>
    <w:rsid w:val="002F1593"/>
    <w:rsid w:val="002F2EDB"/>
    <w:rsid w:val="002F664D"/>
    <w:rsid w:val="00335CBE"/>
    <w:rsid w:val="00345168"/>
    <w:rsid w:val="00347945"/>
    <w:rsid w:val="00352DF2"/>
    <w:rsid w:val="00353272"/>
    <w:rsid w:val="00365273"/>
    <w:rsid w:val="00387355"/>
    <w:rsid w:val="00394CD1"/>
    <w:rsid w:val="003E769A"/>
    <w:rsid w:val="00400D8D"/>
    <w:rsid w:val="0044430E"/>
    <w:rsid w:val="00455B66"/>
    <w:rsid w:val="00470C3F"/>
    <w:rsid w:val="004855AE"/>
    <w:rsid w:val="00485ABA"/>
    <w:rsid w:val="00491686"/>
    <w:rsid w:val="00491B28"/>
    <w:rsid w:val="004D699E"/>
    <w:rsid w:val="00510E7B"/>
    <w:rsid w:val="00540D39"/>
    <w:rsid w:val="00551175"/>
    <w:rsid w:val="00566C94"/>
    <w:rsid w:val="005A3403"/>
    <w:rsid w:val="005B2E59"/>
    <w:rsid w:val="005F0620"/>
    <w:rsid w:val="005F41C4"/>
    <w:rsid w:val="00607F33"/>
    <w:rsid w:val="00626755"/>
    <w:rsid w:val="00630711"/>
    <w:rsid w:val="006651CD"/>
    <w:rsid w:val="00676DF4"/>
    <w:rsid w:val="0068451B"/>
    <w:rsid w:val="006B7CBD"/>
    <w:rsid w:val="006C4E99"/>
    <w:rsid w:val="006C7983"/>
    <w:rsid w:val="006D07FB"/>
    <w:rsid w:val="006E0B64"/>
    <w:rsid w:val="006F5E87"/>
    <w:rsid w:val="00716A06"/>
    <w:rsid w:val="00745C20"/>
    <w:rsid w:val="0076142F"/>
    <w:rsid w:val="007A4C41"/>
    <w:rsid w:val="007D1ECA"/>
    <w:rsid w:val="007E5E0A"/>
    <w:rsid w:val="0081221A"/>
    <w:rsid w:val="0082009D"/>
    <w:rsid w:val="008307AC"/>
    <w:rsid w:val="0084175A"/>
    <w:rsid w:val="00842E54"/>
    <w:rsid w:val="00847A6C"/>
    <w:rsid w:val="008717BE"/>
    <w:rsid w:val="008749F7"/>
    <w:rsid w:val="00877005"/>
    <w:rsid w:val="0089389F"/>
    <w:rsid w:val="00896166"/>
    <w:rsid w:val="008A35C3"/>
    <w:rsid w:val="008A5746"/>
    <w:rsid w:val="008B5BF4"/>
    <w:rsid w:val="00901954"/>
    <w:rsid w:val="00953CFE"/>
    <w:rsid w:val="00973C00"/>
    <w:rsid w:val="009765F7"/>
    <w:rsid w:val="009C07D0"/>
    <w:rsid w:val="009C47CD"/>
    <w:rsid w:val="009D711C"/>
    <w:rsid w:val="009E09A0"/>
    <w:rsid w:val="009F0195"/>
    <w:rsid w:val="00A06C3B"/>
    <w:rsid w:val="00A20ADD"/>
    <w:rsid w:val="00A37C7E"/>
    <w:rsid w:val="00A528ED"/>
    <w:rsid w:val="00A66762"/>
    <w:rsid w:val="00A715DD"/>
    <w:rsid w:val="00A730ED"/>
    <w:rsid w:val="00AA15B2"/>
    <w:rsid w:val="00AC43DE"/>
    <w:rsid w:val="00AD1043"/>
    <w:rsid w:val="00B35D99"/>
    <w:rsid w:val="00B36CC2"/>
    <w:rsid w:val="00B40D4C"/>
    <w:rsid w:val="00B51F60"/>
    <w:rsid w:val="00B542A6"/>
    <w:rsid w:val="00B736B1"/>
    <w:rsid w:val="00B74ECD"/>
    <w:rsid w:val="00B85791"/>
    <w:rsid w:val="00BA0193"/>
    <w:rsid w:val="00BB2411"/>
    <w:rsid w:val="00BD2905"/>
    <w:rsid w:val="00BE6007"/>
    <w:rsid w:val="00C47FF6"/>
    <w:rsid w:val="00C55409"/>
    <w:rsid w:val="00C60646"/>
    <w:rsid w:val="00C824DA"/>
    <w:rsid w:val="00CA433B"/>
    <w:rsid w:val="00CA5C0D"/>
    <w:rsid w:val="00CB14A5"/>
    <w:rsid w:val="00CB54E6"/>
    <w:rsid w:val="00CC7AAD"/>
    <w:rsid w:val="00CF4ECD"/>
    <w:rsid w:val="00D018CA"/>
    <w:rsid w:val="00D10BDC"/>
    <w:rsid w:val="00D12D7C"/>
    <w:rsid w:val="00D50C6C"/>
    <w:rsid w:val="00D53C0C"/>
    <w:rsid w:val="00D83CBD"/>
    <w:rsid w:val="00DA066F"/>
    <w:rsid w:val="00DA15A4"/>
    <w:rsid w:val="00DB4082"/>
    <w:rsid w:val="00DD4601"/>
    <w:rsid w:val="00DF44E4"/>
    <w:rsid w:val="00E40563"/>
    <w:rsid w:val="00E60E62"/>
    <w:rsid w:val="00E8065D"/>
    <w:rsid w:val="00E80F00"/>
    <w:rsid w:val="00E81431"/>
    <w:rsid w:val="00E81C63"/>
    <w:rsid w:val="00EB10FE"/>
    <w:rsid w:val="00EB34FA"/>
    <w:rsid w:val="00EB395F"/>
    <w:rsid w:val="00EC13FA"/>
    <w:rsid w:val="00F04245"/>
    <w:rsid w:val="00F11757"/>
    <w:rsid w:val="00F20CC0"/>
    <w:rsid w:val="00F254C2"/>
    <w:rsid w:val="00F400EF"/>
    <w:rsid w:val="00F445D5"/>
    <w:rsid w:val="00F507EA"/>
    <w:rsid w:val="00F61273"/>
    <w:rsid w:val="00F62A49"/>
    <w:rsid w:val="00FB5192"/>
    <w:rsid w:val="00FE3A7D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5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Open 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AD"/>
    <w:rPr>
      <w:rFonts w:asciiTheme="minorHAnsi" w:hAnsiTheme="minorHAns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5CBE"/>
    <w:pPr>
      <w:keepNext/>
      <w:keepLines/>
      <w:spacing w:after="240"/>
      <w:outlineLvl w:val="0"/>
    </w:pPr>
    <w:rPr>
      <w:rFonts w:asciiTheme="majorHAnsi" w:eastAsiaTheme="majorEastAsia" w:hAnsiTheme="majorHAnsi" w:cs="Times New Roman (Headings CS)"/>
      <w:caps/>
      <w:color w:val="000000" w:themeColor="text1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847A6C"/>
    <w:pPr>
      <w:keepNext/>
      <w:keepLines/>
      <w:spacing w:after="0"/>
      <w:outlineLvl w:val="1"/>
    </w:pPr>
    <w:rPr>
      <w:rFonts w:eastAsiaTheme="majorEastAsia" w:cs="Times New Roman (Headings CS)"/>
      <w:b/>
      <w:caps/>
      <w:color w:val="FFFFFF" w:themeColor="background1"/>
      <w:spacing w:val="20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847A6C"/>
    <w:pPr>
      <w:spacing w:after="0" w:line="240" w:lineRule="auto"/>
      <w:outlineLvl w:val="2"/>
    </w:pPr>
    <w:rPr>
      <w:cap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A528ED"/>
    <w:pPr>
      <w:keepNext/>
      <w:keepLines/>
      <w:spacing w:before="40" w:after="0"/>
      <w:outlineLvl w:val="3"/>
    </w:pPr>
    <w:rPr>
      <w:rFonts w:eastAsiaTheme="majorEastAsia" w:cstheme="majorBidi"/>
      <w:iCs/>
      <w:color w:val="7F7F7F" w:themeColor="text1" w:themeTint="80"/>
    </w:rPr>
  </w:style>
  <w:style w:type="paragraph" w:styleId="Ttulo5">
    <w:name w:val="heading 5"/>
    <w:basedOn w:val="Normal"/>
    <w:next w:val="Normal"/>
    <w:link w:val="Ttulo5Car"/>
    <w:uiPriority w:val="9"/>
    <w:qFormat/>
    <w:rsid w:val="00FE3A7D"/>
    <w:pPr>
      <w:keepNext/>
      <w:keepLines/>
      <w:spacing w:after="0"/>
      <w:jc w:val="right"/>
      <w:outlineLvl w:val="4"/>
    </w:pPr>
    <w:rPr>
      <w:rFonts w:asciiTheme="majorHAnsi" w:eastAsiaTheme="majorEastAsia" w:hAnsiTheme="majorHAnsi" w:cstheme="majorBidi"/>
      <w:color w:val="595959" w:themeColor="text1" w:themeTint="A6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7AAD"/>
    <w:rPr>
      <w:rFonts w:asciiTheme="minorHAnsi" w:eastAsiaTheme="majorEastAsia" w:hAnsiTheme="minorHAnsi" w:cs="Times New Roman (Headings CS)"/>
      <w:b/>
      <w:caps/>
      <w:color w:val="FFFFFF" w:themeColor="background1"/>
      <w:spacing w:val="20"/>
      <w:sz w:val="24"/>
      <w:szCs w:val="26"/>
    </w:rPr>
  </w:style>
  <w:style w:type="table" w:styleId="Tablaconcuadrcula">
    <w:name w:val="Table Grid"/>
    <w:basedOn w:val="Tablanormal"/>
    <w:uiPriority w:val="39"/>
    <w:rsid w:val="003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01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195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BE"/>
    <w:rPr>
      <w:rFonts w:asciiTheme="majorHAnsi" w:eastAsiaTheme="majorEastAsia" w:hAnsiTheme="majorHAnsi" w:cs="Times New Roman (Headings CS)"/>
      <w:caps/>
      <w:color w:val="000000" w:themeColor="text1"/>
      <w:sz w:val="5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F53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5339"/>
    <w:rPr>
      <w:rFonts w:asciiTheme="majorHAnsi" w:eastAsiaTheme="majorEastAsia" w:hAnsiTheme="majorHAnsi" w:cstheme="majorBidi"/>
      <w:color w:val="000000" w:themeColor="text1"/>
      <w:spacing w:val="-10"/>
      <w:kern w:val="28"/>
      <w:sz w:val="7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CC7AAD"/>
    <w:rPr>
      <w:rFonts w:asciiTheme="minorHAnsi" w:hAnsiTheme="minorHAnsi"/>
      <w:caps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CC7AAD"/>
    <w:rPr>
      <w:rFonts w:asciiTheme="minorHAnsi" w:eastAsiaTheme="majorEastAsia" w:hAnsiTheme="minorHAnsi" w:cstheme="majorBidi"/>
      <w:iCs/>
      <w:color w:val="7F7F7F" w:themeColor="text1" w:themeTint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CC7AAD"/>
    <w:rPr>
      <w:rFonts w:asciiTheme="majorHAnsi" w:eastAsiaTheme="majorEastAsia" w:hAnsiTheme="majorHAnsi" w:cstheme="majorBidi"/>
      <w:color w:val="595959" w:themeColor="text1" w:themeTint="A6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CC7AA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C7A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AAD"/>
    <w:rPr>
      <w:color w:val="605E5C"/>
      <w:shd w:val="clear" w:color="auto" w:fill="E1DFDD"/>
    </w:rPr>
  </w:style>
  <w:style w:type="character" w:customStyle="1" w:styleId="BlueLight">
    <w:name w:val="Blue Light"/>
    <w:uiPriority w:val="1"/>
    <w:qFormat/>
    <w:rsid w:val="00A06C3B"/>
    <w:rPr>
      <w:color w:val="5B9BD5" w:themeColor="accent5"/>
    </w:rPr>
  </w:style>
  <w:style w:type="character" w:customStyle="1" w:styleId="BlueMedium">
    <w:name w:val="Blue Medium"/>
    <w:uiPriority w:val="1"/>
    <w:qFormat/>
    <w:rsid w:val="00A06C3B"/>
    <w:rPr>
      <w:color w:val="4472C4" w:themeColor="accent1"/>
    </w:rPr>
  </w:style>
  <w:style w:type="character" w:customStyle="1" w:styleId="Gray">
    <w:name w:val="Gray"/>
    <w:uiPriority w:val="1"/>
    <w:qFormat/>
    <w:rsid w:val="00107AA2"/>
    <w:rPr>
      <w:color w:val="44546A" w:themeColor="text2"/>
    </w:rPr>
  </w:style>
  <w:style w:type="character" w:customStyle="1" w:styleId="Green">
    <w:name w:val="Green"/>
    <w:uiPriority w:val="1"/>
    <w:qFormat/>
    <w:rsid w:val="00107AA2"/>
    <w:rPr>
      <w:color w:val="538135" w:themeColor="accent6" w:themeShade="BF"/>
    </w:rPr>
  </w:style>
  <w:style w:type="character" w:customStyle="1" w:styleId="Gold">
    <w:name w:val="Gold"/>
    <w:uiPriority w:val="1"/>
    <w:qFormat/>
    <w:rsid w:val="00107AA2"/>
    <w:rPr>
      <w:color w:val="BF8F00" w:themeColor="accent4" w:themeShade="BF"/>
    </w:rPr>
  </w:style>
  <w:style w:type="character" w:customStyle="1" w:styleId="Orange">
    <w:name w:val="Orange"/>
    <w:basedOn w:val="Fuentedeprrafopredeter"/>
    <w:uiPriority w:val="1"/>
    <w:qFormat/>
    <w:rsid w:val="00BD2905"/>
    <w:rPr>
      <w:color w:val="C45911" w:themeColor="accent2" w:themeShade="BF"/>
    </w:rPr>
  </w:style>
  <w:style w:type="character" w:customStyle="1" w:styleId="DarkGray">
    <w:name w:val="Dark Gray"/>
    <w:uiPriority w:val="1"/>
    <w:qFormat/>
    <w:rsid w:val="00EB34FA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F4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5D5"/>
    <w:rPr>
      <w:rFonts w:asciiTheme="minorHAnsi" w:hAnsiTheme="minorHAns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4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5D5"/>
    <w:rPr>
      <w:rFonts w:asciiTheme="minorHAnsi" w:hAnsiTheme="minorHAnsi"/>
      <w:sz w:val="24"/>
    </w:rPr>
  </w:style>
  <w:style w:type="paragraph" w:styleId="NormalWeb">
    <w:name w:val="Normal (Web)"/>
    <w:basedOn w:val="Normal"/>
    <w:uiPriority w:val="99"/>
    <w:semiHidden/>
    <w:unhideWhenUsed/>
    <w:rsid w:val="005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526242118570" TargetMode="External"/><Relationship Id="rId18" Type="http://schemas.openxmlformats.org/officeDocument/2006/relationships/hyperlink" Target="mailto:memberservices@puertoloscabo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ord.catd@&#8203;oomsapaslc.gob.m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lueconcierge@wellassistmed.com" TargetMode="External"/><Relationship Id="rId17" Type="http://schemas.openxmlformats.org/officeDocument/2006/relationships/hyperlink" Target="mailto:memberservices@theclubfundadore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farias@hoaplc.mx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526241502491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jezeta@hoaplc.m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osuna@puertoloscabo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c@serviciospsys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ARIAS\AppData\Roaming\Microsoft\Templates\Bold%20emergency%20contac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2CEC2CD234EACA7399AA9CE30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A552-160D-462A-98F6-7D1E5DDA2FB3}"/>
      </w:docPartPr>
      <w:docPartBody>
        <w:p w:rsidR="00733853" w:rsidRDefault="00733853">
          <w:pPr>
            <w:pStyle w:val="8EB2CEC2CD234EACA7399AA9CE30992B"/>
          </w:pPr>
          <w:r w:rsidRPr="00D50C6C">
            <w:t>Emergency Contacts</w:t>
          </w:r>
        </w:p>
      </w:docPartBody>
    </w:docPart>
    <w:docPart>
      <w:docPartPr>
        <w:name w:val="92D361A74963441CA2FFDE63C3C1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60E0-0EC4-42E2-86BB-5FE6FE599865}"/>
      </w:docPartPr>
      <w:docPartBody>
        <w:p w:rsidR="00733853" w:rsidRDefault="00733853">
          <w:pPr>
            <w:pStyle w:val="92D361A74963441CA2FFDE63C3C107F8"/>
          </w:pPr>
          <w:r w:rsidRPr="00A730ED">
            <w:t>Fire</w:t>
          </w:r>
        </w:p>
      </w:docPartBody>
    </w:docPart>
    <w:docPart>
      <w:docPartPr>
        <w:name w:val="A676288EE39943F8828C8B71A764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1A60-8438-4B1A-AA14-747D2A392200}"/>
      </w:docPartPr>
      <w:docPartBody>
        <w:p w:rsidR="00733853" w:rsidRDefault="00733853">
          <w:pPr>
            <w:pStyle w:val="A676288EE39943F8828C8B71A7644A2F"/>
          </w:pPr>
          <w:r w:rsidRPr="00A730ED">
            <w:t>Police</w:t>
          </w:r>
        </w:p>
      </w:docPartBody>
    </w:docPart>
    <w:docPart>
      <w:docPartPr>
        <w:name w:val="E9D9761DD4614AE39685C31F6CDE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C5A4-A34F-4A73-AE8D-63E9EC0E4E5F}"/>
      </w:docPartPr>
      <w:docPartBody>
        <w:p w:rsidR="00733853" w:rsidRDefault="00733853">
          <w:pPr>
            <w:pStyle w:val="E9D9761DD4614AE39685C31F6CDEAF2D"/>
          </w:pPr>
          <w:r w:rsidRPr="00A730ED">
            <w:t>Medical</w:t>
          </w:r>
        </w:p>
      </w:docPartBody>
    </w:docPart>
    <w:docPart>
      <w:docPartPr>
        <w:name w:val="84CAC0BF0AF547F996D1CB140810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406D-10CD-4A0A-B687-2E538C76DBD4}"/>
      </w:docPartPr>
      <w:docPartBody>
        <w:p w:rsidR="00733853" w:rsidRDefault="00733853">
          <w:pPr>
            <w:pStyle w:val="84CAC0BF0AF547F996D1CB140810BA8D"/>
          </w:pPr>
          <w:r w:rsidRPr="00107AA2">
            <w:rPr>
              <w:rStyle w:val="BlueLight"/>
            </w:rPr>
            <w:t>Family</w:t>
          </w:r>
        </w:p>
      </w:docPartBody>
    </w:docPart>
    <w:docPart>
      <w:docPartPr>
        <w:name w:val="93D566C7B1CB4B5590025AEB3B16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C942-9FCC-4A26-9E15-AC808702A13F}"/>
      </w:docPartPr>
      <w:docPartBody>
        <w:p w:rsidR="00733853" w:rsidRDefault="00733853">
          <w:pPr>
            <w:pStyle w:val="93D566C7B1CB4B5590025AEB3B1646AC"/>
          </w:pPr>
          <w:r w:rsidRPr="00A730ED">
            <w:t>Name</w:t>
          </w:r>
        </w:p>
      </w:docPartBody>
    </w:docPart>
    <w:docPart>
      <w:docPartPr>
        <w:name w:val="3ADCC33428A04B899302550D6223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6262-C75B-4915-917E-878D8CA17C75}"/>
      </w:docPartPr>
      <w:docPartBody>
        <w:p w:rsidR="00733853" w:rsidRDefault="00733853">
          <w:pPr>
            <w:pStyle w:val="3ADCC33428A04B899302550D62231431"/>
          </w:pPr>
          <w:r w:rsidRPr="00A730ED">
            <w:t>Phone</w:t>
          </w:r>
        </w:p>
      </w:docPartBody>
    </w:docPart>
    <w:docPart>
      <w:docPartPr>
        <w:name w:val="6739D541355E4AF597B02B0D7DFA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8D77-F02D-434E-BB8E-16635A6E35CD}"/>
      </w:docPartPr>
      <w:docPartBody>
        <w:p w:rsidR="00733853" w:rsidRDefault="00733853">
          <w:pPr>
            <w:pStyle w:val="6739D541355E4AF597B02B0D7DFA8337"/>
          </w:pPr>
          <w:r w:rsidRPr="00A730ED">
            <w:t>Address</w:t>
          </w:r>
        </w:p>
      </w:docPartBody>
    </w:docPart>
    <w:docPart>
      <w:docPartPr>
        <w:name w:val="13C011AE8A76479FB29AC241CA7F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C6AD-83B8-480D-A97A-4C08B1D74CEE}"/>
      </w:docPartPr>
      <w:docPartBody>
        <w:p w:rsidR="00733853" w:rsidRDefault="00733853">
          <w:pPr>
            <w:pStyle w:val="13C011AE8A76479FB29AC241CA7F5AEF"/>
          </w:pPr>
          <w:r w:rsidRPr="00A730ED">
            <w:t>Email</w:t>
          </w:r>
        </w:p>
      </w:docPartBody>
    </w:docPart>
    <w:docPart>
      <w:docPartPr>
        <w:name w:val="429AC370E69F4136A6C642410413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7A72-A4B5-4504-8043-FCC8242558E0}"/>
      </w:docPartPr>
      <w:docPartBody>
        <w:p w:rsidR="00733853" w:rsidRDefault="00733853">
          <w:pPr>
            <w:pStyle w:val="429AC370E69F4136A6C642410413A34D"/>
          </w:pPr>
          <w:r w:rsidRPr="00CC7AAD">
            <w:t>Parent/Guardian</w:t>
          </w:r>
        </w:p>
      </w:docPartBody>
    </w:docPart>
    <w:docPart>
      <w:docPartPr>
        <w:name w:val="48EB50A98631427F949AE80ACDE9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3589-9BA0-46A6-AB5A-6BD19CC02C35}"/>
      </w:docPartPr>
      <w:docPartBody>
        <w:p w:rsidR="00733853" w:rsidRDefault="00733853">
          <w:pPr>
            <w:pStyle w:val="48EB50A98631427F949AE80ACDE91026"/>
          </w:pPr>
          <w:r w:rsidRPr="00CC7AAD">
            <w:t>Adrian King</w:t>
          </w:r>
        </w:p>
      </w:docPartBody>
    </w:docPart>
    <w:docPart>
      <w:docPartPr>
        <w:name w:val="EE7E07E9164746A4943C9C78CAF0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A7E8-D83D-4869-8366-C0B405ECDBA9}"/>
      </w:docPartPr>
      <w:docPartBody>
        <w:p w:rsidR="00733853" w:rsidRDefault="00733853">
          <w:pPr>
            <w:pStyle w:val="EE7E07E9164746A4943C9C78CAF0EF92"/>
          </w:pPr>
          <w:r w:rsidRPr="00CC7AAD">
            <w:t>206-555-0123</w:t>
          </w:r>
        </w:p>
      </w:docPartBody>
    </w:docPart>
    <w:docPart>
      <w:docPartPr>
        <w:name w:val="FCE5641D66C947DDB4BE8C6FF277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95E0-496B-44DD-A2B1-79472AC218C4}"/>
      </w:docPartPr>
      <w:docPartBody>
        <w:p w:rsidR="00733853" w:rsidRDefault="00733853">
          <w:pPr>
            <w:pStyle w:val="FCE5641D66C947DDB4BE8C6FF277D0B8"/>
          </w:pPr>
          <w:r w:rsidRPr="00CC7AAD">
            <w:t>adrian@contoso.com</w:t>
          </w:r>
        </w:p>
      </w:docPartBody>
    </w:docPart>
    <w:docPart>
      <w:docPartPr>
        <w:name w:val="C50F35AE41D14E78892C61C09B15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2FFA-AF3B-48C2-8AC3-8FC7B70C027D}"/>
      </w:docPartPr>
      <w:docPartBody>
        <w:p w:rsidR="00733853" w:rsidRDefault="00733853">
          <w:pPr>
            <w:pStyle w:val="C50F35AE41D14E78892C61C09B157B23"/>
          </w:pPr>
          <w:r w:rsidRPr="00CC7AAD">
            <w:t>Parent/Guardian</w:t>
          </w:r>
        </w:p>
      </w:docPartBody>
    </w:docPart>
    <w:docPart>
      <w:docPartPr>
        <w:name w:val="ACAB83BA66204E6F8AF793A31C0B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2AD-227A-4388-9B6C-26654B4B543F}"/>
      </w:docPartPr>
      <w:docPartBody>
        <w:p w:rsidR="00733853" w:rsidRDefault="00733853">
          <w:pPr>
            <w:pStyle w:val="ACAB83BA66204E6F8AF793A31C0BF105"/>
          </w:pPr>
          <w:r w:rsidRPr="00107AA2">
            <w:rPr>
              <w:rStyle w:val="Green"/>
            </w:rPr>
            <w:t>HOUSEHOLD</w:t>
          </w:r>
        </w:p>
      </w:docPartBody>
    </w:docPart>
    <w:docPart>
      <w:docPartPr>
        <w:name w:val="545F3FA656894E65B5C1A3C6984B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10F7-928F-40C3-BB18-DD2BC8147EFC}"/>
      </w:docPartPr>
      <w:docPartBody>
        <w:p w:rsidR="00733853" w:rsidRDefault="00733853">
          <w:pPr>
            <w:pStyle w:val="545F3FA656894E65B5C1A3C6984BB633"/>
          </w:pPr>
          <w:r w:rsidRPr="00A730ED">
            <w:t>Name</w:t>
          </w:r>
        </w:p>
      </w:docPartBody>
    </w:docPart>
    <w:docPart>
      <w:docPartPr>
        <w:name w:val="C22A728675B6412DAC0D481A1788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6B47-BDE5-4556-A15D-FB5D7877323A}"/>
      </w:docPartPr>
      <w:docPartBody>
        <w:p w:rsidR="00733853" w:rsidRDefault="00733853">
          <w:pPr>
            <w:pStyle w:val="C22A728675B6412DAC0D481A17882998"/>
          </w:pPr>
          <w:r w:rsidRPr="00A730ED">
            <w:t>Phone</w:t>
          </w:r>
        </w:p>
      </w:docPartBody>
    </w:docPart>
    <w:docPart>
      <w:docPartPr>
        <w:name w:val="B1016C1538FC4C33B9959E09D174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E106-7584-45D3-BB7D-9EA041AD267E}"/>
      </w:docPartPr>
      <w:docPartBody>
        <w:p w:rsidR="00733853" w:rsidRDefault="00733853">
          <w:pPr>
            <w:pStyle w:val="B1016C1538FC4C33B9959E09D174A36E"/>
          </w:pPr>
          <w:r w:rsidRPr="00A730ED">
            <w:t>Address</w:t>
          </w:r>
        </w:p>
      </w:docPartBody>
    </w:docPart>
    <w:docPart>
      <w:docPartPr>
        <w:name w:val="875E9B7DCC114E78B5DC721FFE20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C9C-5AE8-4E2C-AFAC-F8E22553381E}"/>
      </w:docPartPr>
      <w:docPartBody>
        <w:p w:rsidR="00733853" w:rsidRDefault="00733853">
          <w:pPr>
            <w:pStyle w:val="875E9B7DCC114E78B5DC721FFE20294E"/>
          </w:pPr>
          <w:r w:rsidRPr="00A730ED">
            <w:t>Email</w:t>
          </w:r>
        </w:p>
      </w:docPartBody>
    </w:docPart>
    <w:docPart>
      <w:docPartPr>
        <w:name w:val="7175843EF5AA4B099487102153D3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22D2-5B5F-4337-8C32-605F0CE33376}"/>
      </w:docPartPr>
      <w:docPartBody>
        <w:p w:rsidR="00733853" w:rsidRDefault="00733853">
          <w:pPr>
            <w:pStyle w:val="7175843EF5AA4B099487102153D34A46"/>
          </w:pPr>
          <w:r w:rsidRPr="00107AA2">
            <w:t>Homeowners association</w:t>
          </w:r>
        </w:p>
      </w:docPartBody>
    </w:docPart>
    <w:docPart>
      <w:docPartPr>
        <w:name w:val="0868910FA9F041FE831C7B3E7E59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09D7-89A8-495C-906E-256E87D0219F}"/>
      </w:docPartPr>
      <w:docPartBody>
        <w:p w:rsidR="00733853" w:rsidRDefault="00733853">
          <w:pPr>
            <w:pStyle w:val="0868910FA9F041FE831C7B3E7E59ACDD"/>
          </w:pPr>
          <w:r w:rsidRPr="00107AA2">
            <w:t>Landlord</w:t>
          </w:r>
        </w:p>
      </w:docPartBody>
    </w:docPart>
    <w:docPart>
      <w:docPartPr>
        <w:name w:val="DF777CF8774048F48B9AC2334CC3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30ED-96A9-4572-9C86-14C8A707FA3D}"/>
      </w:docPartPr>
      <w:docPartBody>
        <w:p w:rsidR="00733853" w:rsidRDefault="00733853">
          <w:pPr>
            <w:pStyle w:val="DF777CF8774048F48B9AC2334CC3FF80"/>
          </w:pPr>
          <w:r w:rsidRPr="00107AA2">
            <w:rPr>
              <w:rStyle w:val="Gold"/>
            </w:rPr>
            <w:t>MEDICAL &amp; CARE</w:t>
          </w:r>
        </w:p>
      </w:docPartBody>
    </w:docPart>
    <w:docPart>
      <w:docPartPr>
        <w:name w:val="AA1C3FAF464A4A588215C5D5D264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66C5-3632-4B7D-A766-907EF1B66B9D}"/>
      </w:docPartPr>
      <w:docPartBody>
        <w:p w:rsidR="00733853" w:rsidRDefault="00733853">
          <w:pPr>
            <w:pStyle w:val="AA1C3FAF464A4A588215C5D5D2647CCA"/>
          </w:pPr>
          <w:r w:rsidRPr="00A730ED">
            <w:t>Name</w:t>
          </w:r>
        </w:p>
      </w:docPartBody>
    </w:docPart>
    <w:docPart>
      <w:docPartPr>
        <w:name w:val="355ED33BAFA44BF0BAF354D8ADED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5499-1725-4C0D-8EC4-172F060C0A99}"/>
      </w:docPartPr>
      <w:docPartBody>
        <w:p w:rsidR="00733853" w:rsidRDefault="00733853">
          <w:pPr>
            <w:pStyle w:val="355ED33BAFA44BF0BAF354D8ADED738F"/>
          </w:pPr>
          <w:r w:rsidRPr="00A730ED">
            <w:t>Phone</w:t>
          </w:r>
        </w:p>
      </w:docPartBody>
    </w:docPart>
    <w:docPart>
      <w:docPartPr>
        <w:name w:val="09405675E7FE4D799E6684BA7C45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79C-381C-492B-A6E9-E290777B37E7}"/>
      </w:docPartPr>
      <w:docPartBody>
        <w:p w:rsidR="00733853" w:rsidRDefault="00733853">
          <w:pPr>
            <w:pStyle w:val="09405675E7FE4D799E6684BA7C45CAC2"/>
          </w:pPr>
          <w:r w:rsidRPr="00A730ED">
            <w:t>Address</w:t>
          </w:r>
        </w:p>
      </w:docPartBody>
    </w:docPart>
    <w:docPart>
      <w:docPartPr>
        <w:name w:val="B6C3978AEDC440F88FE2454BA38C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378D-24A6-4DEB-AE68-9A3A0B020ECC}"/>
      </w:docPartPr>
      <w:docPartBody>
        <w:p w:rsidR="00733853" w:rsidRDefault="00733853">
          <w:pPr>
            <w:pStyle w:val="B6C3978AEDC440F88FE2454BA38CB231"/>
          </w:pPr>
          <w:r w:rsidRPr="00A730ED">
            <w:t>Email</w:t>
          </w:r>
        </w:p>
      </w:docPartBody>
    </w:docPart>
    <w:docPart>
      <w:docPartPr>
        <w:name w:val="439E27D85CDD45679848E03EC726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D2C-EBE1-4AF3-8DD9-8FBF7CB57C58}"/>
      </w:docPartPr>
      <w:docPartBody>
        <w:p w:rsidR="00733853" w:rsidRDefault="00733853">
          <w:pPr>
            <w:pStyle w:val="439E27D85CDD45679848E03EC726EBD6"/>
          </w:pPr>
          <w:r w:rsidRPr="00BD2905">
            <w:t>Hospital</w:t>
          </w:r>
        </w:p>
      </w:docPartBody>
    </w:docPart>
    <w:docPart>
      <w:docPartPr>
        <w:name w:val="13DEBF867D4844A1B59480F82A46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ECC8-6BE2-444F-8F2C-5FF9EEF684D2}"/>
      </w:docPartPr>
      <w:docPartBody>
        <w:p w:rsidR="00733853" w:rsidRDefault="00733853">
          <w:pPr>
            <w:pStyle w:val="13DEBF867D4844A1B59480F82A465EB2"/>
          </w:pPr>
          <w:r w:rsidRPr="00BD2905">
            <w:t>Physician</w:t>
          </w:r>
        </w:p>
      </w:docPartBody>
    </w:docPart>
    <w:docPart>
      <w:docPartPr>
        <w:name w:val="BCA3F4EE1322417DA573E1112BE8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7E96-CE96-4953-A1B3-B859870B43D3}"/>
      </w:docPartPr>
      <w:docPartBody>
        <w:p w:rsidR="00733853" w:rsidRDefault="00733853">
          <w:pPr>
            <w:pStyle w:val="BCA3F4EE1322417DA573E1112BE8BAB6"/>
          </w:pPr>
          <w:r w:rsidRPr="00BD2905">
            <w:t>Dentist</w:t>
          </w:r>
        </w:p>
      </w:docPartBody>
    </w:docPart>
    <w:docPart>
      <w:docPartPr>
        <w:name w:val="A36DDC1A95D24B8590BCC1819041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4B9F-CF54-49BD-9278-BDF32C24A3AF}"/>
      </w:docPartPr>
      <w:docPartBody>
        <w:p w:rsidR="00733853" w:rsidRDefault="00733853">
          <w:pPr>
            <w:pStyle w:val="A36DDC1A95D24B8590BCC181904158E7"/>
          </w:pPr>
          <w:r w:rsidRPr="00BD2905">
            <w:t>Veterinarian</w:t>
          </w:r>
        </w:p>
      </w:docPartBody>
    </w:docPart>
    <w:docPart>
      <w:docPartPr>
        <w:name w:val="5EDA3BF5949D4A65B760CF56EABF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1CC4-18B4-4FB0-B94B-CFDEF1887719}"/>
      </w:docPartPr>
      <w:docPartBody>
        <w:p w:rsidR="00733853" w:rsidRDefault="00733853">
          <w:pPr>
            <w:pStyle w:val="5EDA3BF5949D4A65B760CF56EABF60E9"/>
          </w:pPr>
          <w:r w:rsidRPr="00BD2905">
            <w:t>Pharmacy</w:t>
          </w:r>
        </w:p>
      </w:docPartBody>
    </w:docPart>
    <w:docPart>
      <w:docPartPr>
        <w:name w:val="7CF332EECB544D4FB8A7E593E0E0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6B6E-F8DE-4E2E-956F-7525ADBD12C9}"/>
      </w:docPartPr>
      <w:docPartBody>
        <w:p w:rsidR="00733853" w:rsidRDefault="00733853">
          <w:pPr>
            <w:pStyle w:val="7CF332EECB544D4FB8A7E593E0E05D24"/>
          </w:pPr>
          <w:r w:rsidRPr="00BD2905">
            <w:rPr>
              <w:rStyle w:val="Orange"/>
            </w:rPr>
            <w:t>SERVICES</w:t>
          </w:r>
        </w:p>
      </w:docPartBody>
    </w:docPart>
    <w:docPart>
      <w:docPartPr>
        <w:name w:val="05B04D039E634A5D9493F0FB20F4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86AF-B8BF-4542-9830-1D630FF26849}"/>
      </w:docPartPr>
      <w:docPartBody>
        <w:p w:rsidR="00733853" w:rsidRDefault="00733853">
          <w:pPr>
            <w:pStyle w:val="05B04D039E634A5D9493F0FB20F49189"/>
          </w:pPr>
          <w:r w:rsidRPr="00A730ED">
            <w:t>Name</w:t>
          </w:r>
        </w:p>
      </w:docPartBody>
    </w:docPart>
    <w:docPart>
      <w:docPartPr>
        <w:name w:val="EFD4241A24264132ADE9D461CA52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D01E-7F08-4DF1-BDE4-1AE6C1A5C583}"/>
      </w:docPartPr>
      <w:docPartBody>
        <w:p w:rsidR="00733853" w:rsidRDefault="00733853">
          <w:pPr>
            <w:pStyle w:val="EFD4241A24264132ADE9D461CA52FDE0"/>
          </w:pPr>
          <w:r w:rsidRPr="00A730ED">
            <w:t>Phone</w:t>
          </w:r>
        </w:p>
      </w:docPartBody>
    </w:docPart>
    <w:docPart>
      <w:docPartPr>
        <w:name w:val="7358244B0BCB4479AE5FE3B77DE3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DBD1-D652-47E9-B1E0-16EC603F449D}"/>
      </w:docPartPr>
      <w:docPartBody>
        <w:p w:rsidR="00733853" w:rsidRDefault="00733853">
          <w:pPr>
            <w:pStyle w:val="7358244B0BCB4479AE5FE3B77DE3DE9C"/>
          </w:pPr>
          <w:r>
            <w:t>Website</w:t>
          </w:r>
        </w:p>
      </w:docPartBody>
    </w:docPart>
    <w:docPart>
      <w:docPartPr>
        <w:name w:val="0D35A6F4987641579F3E495E0355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561-EA5C-4B90-AC4D-59C3792686FB}"/>
      </w:docPartPr>
      <w:docPartBody>
        <w:p w:rsidR="00733853" w:rsidRDefault="00733853">
          <w:pPr>
            <w:pStyle w:val="0D35A6F4987641579F3E495E0355B3AD"/>
          </w:pPr>
          <w:r w:rsidRPr="00A730ED">
            <w:t>Email</w:t>
          </w:r>
        </w:p>
      </w:docPartBody>
    </w:docPart>
    <w:docPart>
      <w:docPartPr>
        <w:name w:val="264FAF5BEA37423B93DAF701C0EA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628E-351E-4B8E-9648-72908142F1E2}"/>
      </w:docPartPr>
      <w:docPartBody>
        <w:p w:rsidR="00733853" w:rsidRDefault="00733853">
          <w:pPr>
            <w:pStyle w:val="264FAF5BEA37423B93DAF701C0EA78CB"/>
          </w:pPr>
          <w:r w:rsidRPr="00BD2905">
            <w:t>Water company</w:t>
          </w:r>
        </w:p>
      </w:docPartBody>
    </w:docPart>
    <w:docPart>
      <w:docPartPr>
        <w:name w:val="F2BA8FD938264CDB9726623C996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3D9F-CBC0-4C0A-85B8-9B070B3A9E39}"/>
      </w:docPartPr>
      <w:docPartBody>
        <w:p w:rsidR="00733853" w:rsidRDefault="00733853">
          <w:pPr>
            <w:pStyle w:val="F2BA8FD938264CDB9726623C99689E7B"/>
          </w:pPr>
          <w:r w:rsidRPr="00BD2905">
            <w:t>Electric company</w:t>
          </w:r>
        </w:p>
      </w:docPartBody>
    </w:docPart>
    <w:docPart>
      <w:docPartPr>
        <w:name w:val="5564BEC8E2E740DD95D48DA1234C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68B7-F74E-4F04-8D16-5D1DB4807A9A}"/>
      </w:docPartPr>
      <w:docPartBody>
        <w:p w:rsidR="00733853" w:rsidRDefault="00733853">
          <w:pPr>
            <w:pStyle w:val="5564BEC8E2E740DD95D48DA1234CDCEB"/>
          </w:pPr>
          <w:r w:rsidRPr="00BD2905">
            <w:t>Gas company</w:t>
          </w:r>
        </w:p>
      </w:docPartBody>
    </w:docPart>
    <w:docPart>
      <w:docPartPr>
        <w:name w:val="1BFE5ED231614F03A9058CE44498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198D-6F82-40A0-8CC9-E28D8D2F93EB}"/>
      </w:docPartPr>
      <w:docPartBody>
        <w:p w:rsidR="00733853" w:rsidRDefault="00733853">
          <w:pPr>
            <w:pStyle w:val="1BFE5ED231614F03A9058CE444984F60"/>
          </w:pPr>
          <w:r w:rsidRPr="00BD2905">
            <w:t>Alarm company</w:t>
          </w:r>
        </w:p>
      </w:docPartBody>
    </w:docPart>
    <w:docPart>
      <w:docPartPr>
        <w:name w:val="8FBDA4E686814B12B168D5A43746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B473-47F8-4324-8B41-6916EE183149}"/>
      </w:docPartPr>
      <w:docPartBody>
        <w:p w:rsidR="00733853" w:rsidRDefault="00733853">
          <w:pPr>
            <w:pStyle w:val="8FBDA4E686814B12B168D5A43746CBC6"/>
          </w:pPr>
          <w:r w:rsidRPr="00BD2905">
            <w:t>Animal control</w:t>
          </w:r>
        </w:p>
      </w:docPartBody>
    </w:docPart>
    <w:docPart>
      <w:docPartPr>
        <w:name w:val="7C3D84E292DB4D3583E58421F898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169-36E2-4123-8729-1B1CAC850480}"/>
      </w:docPartPr>
      <w:docPartBody>
        <w:p w:rsidR="00733853" w:rsidRDefault="00733853">
          <w:pPr>
            <w:pStyle w:val="7C3D84E292DB4D3583E58421F898ACF2"/>
          </w:pPr>
          <w:r w:rsidRPr="00BD2905">
            <w:t>Plumber</w:t>
          </w:r>
        </w:p>
      </w:docPartBody>
    </w:docPart>
    <w:docPart>
      <w:docPartPr>
        <w:name w:val="A417D4A453424765B6200A24FBBA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1D9B-9FF8-4C13-8F72-B971DA24731F}"/>
      </w:docPartPr>
      <w:docPartBody>
        <w:p w:rsidR="00733853" w:rsidRDefault="00733853">
          <w:pPr>
            <w:pStyle w:val="A417D4A453424765B6200A24FBBA7D37"/>
          </w:pPr>
          <w:r w:rsidRPr="00EB34FA">
            <w:rPr>
              <w:rStyle w:val="DarkGray"/>
            </w:rPr>
            <w:t>INSURANCE</w:t>
          </w:r>
        </w:p>
      </w:docPartBody>
    </w:docPart>
    <w:docPart>
      <w:docPartPr>
        <w:name w:val="639E7AD8C980430EB8AEF74AE90C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07C9-AECD-46B7-8895-5F156F1DF65B}"/>
      </w:docPartPr>
      <w:docPartBody>
        <w:p w:rsidR="00733853" w:rsidRDefault="00733853">
          <w:pPr>
            <w:pStyle w:val="639E7AD8C980430EB8AEF74AE90C1489"/>
          </w:pPr>
          <w:r w:rsidRPr="00A730ED">
            <w:t>Name</w:t>
          </w:r>
        </w:p>
      </w:docPartBody>
    </w:docPart>
    <w:docPart>
      <w:docPartPr>
        <w:name w:val="AD519B5B032A4309B8145CE60A9D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30E5-FD99-4F94-9FF2-17FEDEE345C1}"/>
      </w:docPartPr>
      <w:docPartBody>
        <w:p w:rsidR="00733853" w:rsidRDefault="00733853">
          <w:pPr>
            <w:pStyle w:val="AD519B5B032A4309B8145CE60A9D11DB"/>
          </w:pPr>
          <w:r w:rsidRPr="00A730ED">
            <w:t>Phone</w:t>
          </w:r>
        </w:p>
      </w:docPartBody>
    </w:docPart>
    <w:docPart>
      <w:docPartPr>
        <w:name w:val="E3D3E928447F49CC9A8386229F8C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1B05-1580-4B1E-ADE3-BFB2CFEA8C41}"/>
      </w:docPartPr>
      <w:docPartBody>
        <w:p w:rsidR="00733853" w:rsidRDefault="00733853">
          <w:pPr>
            <w:pStyle w:val="E3D3E928447F49CC9A8386229F8C83A1"/>
          </w:pPr>
          <w:r>
            <w:t>Website</w:t>
          </w:r>
        </w:p>
      </w:docPartBody>
    </w:docPart>
    <w:docPart>
      <w:docPartPr>
        <w:name w:val="14091C109ABB453399DBC00981BC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9B18-4D31-4CD3-A4AC-C2B885C4497D}"/>
      </w:docPartPr>
      <w:docPartBody>
        <w:p w:rsidR="00733853" w:rsidRDefault="00733853">
          <w:pPr>
            <w:pStyle w:val="14091C109ABB453399DBC00981BCC27A"/>
          </w:pPr>
          <w:r w:rsidRPr="00A730ED">
            <w:t>POLICY NUMBER</w:t>
          </w:r>
        </w:p>
      </w:docPartBody>
    </w:docPart>
    <w:docPart>
      <w:docPartPr>
        <w:name w:val="A5493CE4B1824E99851BC02283F5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DA26-C4A2-4531-9AC9-5526917C5B20}"/>
      </w:docPartPr>
      <w:docPartBody>
        <w:p w:rsidR="00733853" w:rsidRDefault="00733853">
          <w:pPr>
            <w:pStyle w:val="A5493CE4B1824E99851BC02283F5B673"/>
          </w:pPr>
          <w:r w:rsidRPr="00EB34FA">
            <w:t>Medical</w:t>
          </w:r>
        </w:p>
      </w:docPartBody>
    </w:docPart>
    <w:docPart>
      <w:docPartPr>
        <w:name w:val="1814F9463E2B42CAAE4620028BA7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BA58-4B5E-4BB3-9AD5-8779780DF2B6}"/>
      </w:docPartPr>
      <w:docPartBody>
        <w:p w:rsidR="00733853" w:rsidRDefault="00733853">
          <w:pPr>
            <w:pStyle w:val="1814F9463E2B42CAAE4620028BA73863"/>
          </w:pPr>
          <w:r w:rsidRPr="00EB34FA">
            <w:t>Home</w:t>
          </w:r>
        </w:p>
      </w:docPartBody>
    </w:docPart>
    <w:docPart>
      <w:docPartPr>
        <w:name w:val="3A3E23DA71754165B49E446F3F26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91E2-DC8C-48BB-81E2-3FC3CF6CEA26}"/>
      </w:docPartPr>
      <w:docPartBody>
        <w:p w:rsidR="00733853" w:rsidRDefault="00733853">
          <w:pPr>
            <w:pStyle w:val="3A3E23DA71754165B49E446F3F261917"/>
          </w:pPr>
          <w:r w:rsidRPr="00EB34FA">
            <w:t>Auto</w:t>
          </w:r>
        </w:p>
      </w:docPartBody>
    </w:docPart>
    <w:docPart>
      <w:docPartPr>
        <w:name w:val="63400410B9E74A8D85EC9C232CDA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5AE8-F851-448A-B4E9-DA13938ACECD}"/>
      </w:docPartPr>
      <w:docPartBody>
        <w:p w:rsidR="00733853" w:rsidRDefault="00733853">
          <w:pPr>
            <w:pStyle w:val="63400410B9E74A8D85EC9C232CDA25CA"/>
          </w:pPr>
          <w:r w:rsidRPr="00EB34FA">
            <w:t>Other</w:t>
          </w:r>
        </w:p>
      </w:docPartBody>
    </w:docPart>
    <w:docPart>
      <w:docPartPr>
        <w:name w:val="157FC4D0255A46E499C3494D3503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28ED-3BF2-4CAA-B68B-8E565318E6A9}"/>
      </w:docPartPr>
      <w:docPartBody>
        <w:p w:rsidR="00733853" w:rsidRDefault="00733853" w:rsidP="00733853">
          <w:pPr>
            <w:pStyle w:val="157FC4D0255A46E499C3494D35032171"/>
          </w:pPr>
          <w:r w:rsidRPr="00CC7AAD">
            <w:t>Child</w:t>
          </w:r>
        </w:p>
      </w:docPartBody>
    </w:docPart>
    <w:docPart>
      <w:docPartPr>
        <w:name w:val="CA786E166542448CB6001935CB2A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48FD-E931-439F-A457-1277AA156FED}"/>
      </w:docPartPr>
      <w:docPartBody>
        <w:p w:rsidR="00733853" w:rsidRDefault="00733853" w:rsidP="00733853">
          <w:pPr>
            <w:pStyle w:val="CA786E166542448CB6001935CB2A7B85"/>
          </w:pPr>
          <w:r w:rsidRPr="00CC7AAD">
            <w:t>Child</w:t>
          </w:r>
        </w:p>
      </w:docPartBody>
    </w:docPart>
    <w:docPart>
      <w:docPartPr>
        <w:name w:val="1B270E79D5594FD08BE417C43534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BED5-92B0-4DFB-B1CD-510AD518233B}"/>
      </w:docPartPr>
      <w:docPartBody>
        <w:p w:rsidR="00733853" w:rsidRDefault="00733853" w:rsidP="00733853">
          <w:pPr>
            <w:pStyle w:val="1B270E79D5594FD08BE417C435346DDE"/>
          </w:pPr>
          <w:r w:rsidRPr="00CC7AAD">
            <w:t>Extended family member</w:t>
          </w:r>
        </w:p>
      </w:docPartBody>
    </w:docPart>
    <w:docPart>
      <w:docPartPr>
        <w:name w:val="714405FDD52D47C8BAAF64690513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177-6797-4528-B4B8-1A3A5A5F9439}"/>
      </w:docPartPr>
      <w:docPartBody>
        <w:p w:rsidR="00733853" w:rsidRDefault="00733853" w:rsidP="00733853">
          <w:pPr>
            <w:pStyle w:val="714405FDD52D47C8BAAF646905131739"/>
          </w:pPr>
          <w:r w:rsidRPr="00CC7AAD">
            <w:t>Extended family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3"/>
    <w:rsid w:val="00733853"/>
    <w:rsid w:val="008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B2CEC2CD234EACA7399AA9CE30992B">
    <w:name w:val="8EB2CEC2CD234EACA7399AA9CE30992B"/>
  </w:style>
  <w:style w:type="paragraph" w:customStyle="1" w:styleId="92D361A74963441CA2FFDE63C3C107F8">
    <w:name w:val="92D361A74963441CA2FFDE63C3C107F8"/>
  </w:style>
  <w:style w:type="paragraph" w:customStyle="1" w:styleId="A676288EE39943F8828C8B71A7644A2F">
    <w:name w:val="A676288EE39943F8828C8B71A7644A2F"/>
  </w:style>
  <w:style w:type="paragraph" w:customStyle="1" w:styleId="E9D9761DD4614AE39685C31F6CDEAF2D">
    <w:name w:val="E9D9761DD4614AE39685C31F6CDEAF2D"/>
  </w:style>
  <w:style w:type="character" w:customStyle="1" w:styleId="BlueLight">
    <w:name w:val="Blue Light"/>
    <w:uiPriority w:val="1"/>
    <w:qFormat/>
    <w:rPr>
      <w:color w:val="5B9BD5" w:themeColor="accent5"/>
    </w:rPr>
  </w:style>
  <w:style w:type="paragraph" w:customStyle="1" w:styleId="84CAC0BF0AF547F996D1CB140810BA8D">
    <w:name w:val="84CAC0BF0AF547F996D1CB140810BA8D"/>
  </w:style>
  <w:style w:type="paragraph" w:customStyle="1" w:styleId="93D566C7B1CB4B5590025AEB3B1646AC">
    <w:name w:val="93D566C7B1CB4B5590025AEB3B1646AC"/>
  </w:style>
  <w:style w:type="paragraph" w:customStyle="1" w:styleId="3ADCC33428A04B899302550D62231431">
    <w:name w:val="3ADCC33428A04B899302550D62231431"/>
  </w:style>
  <w:style w:type="paragraph" w:customStyle="1" w:styleId="6739D541355E4AF597B02B0D7DFA8337">
    <w:name w:val="6739D541355E4AF597B02B0D7DFA8337"/>
  </w:style>
  <w:style w:type="paragraph" w:customStyle="1" w:styleId="13C011AE8A76479FB29AC241CA7F5AEF">
    <w:name w:val="13C011AE8A76479FB29AC241CA7F5AEF"/>
  </w:style>
  <w:style w:type="paragraph" w:customStyle="1" w:styleId="429AC370E69F4136A6C642410413A34D">
    <w:name w:val="429AC370E69F4136A6C642410413A34D"/>
  </w:style>
  <w:style w:type="paragraph" w:customStyle="1" w:styleId="48EB50A98631427F949AE80ACDE91026">
    <w:name w:val="48EB50A98631427F949AE80ACDE91026"/>
  </w:style>
  <w:style w:type="paragraph" w:customStyle="1" w:styleId="EE7E07E9164746A4943C9C78CAF0EF92">
    <w:name w:val="EE7E07E9164746A4943C9C78CAF0EF92"/>
  </w:style>
  <w:style w:type="paragraph" w:customStyle="1" w:styleId="FCE5641D66C947DDB4BE8C6FF277D0B8">
    <w:name w:val="FCE5641D66C947DDB4BE8C6FF277D0B8"/>
  </w:style>
  <w:style w:type="paragraph" w:customStyle="1" w:styleId="C50F35AE41D14E78892C61C09B157B23">
    <w:name w:val="C50F35AE41D14E78892C61C09B157B23"/>
  </w:style>
  <w:style w:type="character" w:customStyle="1" w:styleId="Green">
    <w:name w:val="Green"/>
    <w:uiPriority w:val="1"/>
    <w:qFormat/>
    <w:rPr>
      <w:color w:val="538135" w:themeColor="accent6" w:themeShade="BF"/>
    </w:rPr>
  </w:style>
  <w:style w:type="paragraph" w:customStyle="1" w:styleId="ACAB83BA66204E6F8AF793A31C0BF105">
    <w:name w:val="ACAB83BA66204E6F8AF793A31C0BF105"/>
  </w:style>
  <w:style w:type="paragraph" w:customStyle="1" w:styleId="545F3FA656894E65B5C1A3C6984BB633">
    <w:name w:val="545F3FA656894E65B5C1A3C6984BB633"/>
  </w:style>
  <w:style w:type="paragraph" w:customStyle="1" w:styleId="C22A728675B6412DAC0D481A17882998">
    <w:name w:val="C22A728675B6412DAC0D481A17882998"/>
  </w:style>
  <w:style w:type="paragraph" w:customStyle="1" w:styleId="B1016C1538FC4C33B9959E09D174A36E">
    <w:name w:val="B1016C1538FC4C33B9959E09D174A36E"/>
  </w:style>
  <w:style w:type="paragraph" w:customStyle="1" w:styleId="875E9B7DCC114E78B5DC721FFE20294E">
    <w:name w:val="875E9B7DCC114E78B5DC721FFE20294E"/>
  </w:style>
  <w:style w:type="paragraph" w:customStyle="1" w:styleId="7175843EF5AA4B099487102153D34A46">
    <w:name w:val="7175843EF5AA4B099487102153D34A46"/>
  </w:style>
  <w:style w:type="paragraph" w:customStyle="1" w:styleId="0868910FA9F041FE831C7B3E7E59ACDD">
    <w:name w:val="0868910FA9F041FE831C7B3E7E59ACDD"/>
  </w:style>
  <w:style w:type="character" w:customStyle="1" w:styleId="Gold">
    <w:name w:val="Gold"/>
    <w:uiPriority w:val="1"/>
    <w:qFormat/>
    <w:rPr>
      <w:color w:val="BF8F00" w:themeColor="accent4" w:themeShade="BF"/>
    </w:rPr>
  </w:style>
  <w:style w:type="paragraph" w:customStyle="1" w:styleId="DF777CF8774048F48B9AC2334CC3FF80">
    <w:name w:val="DF777CF8774048F48B9AC2334CC3FF80"/>
  </w:style>
  <w:style w:type="paragraph" w:customStyle="1" w:styleId="AA1C3FAF464A4A588215C5D5D2647CCA">
    <w:name w:val="AA1C3FAF464A4A588215C5D5D2647CCA"/>
  </w:style>
  <w:style w:type="paragraph" w:customStyle="1" w:styleId="355ED33BAFA44BF0BAF354D8ADED738F">
    <w:name w:val="355ED33BAFA44BF0BAF354D8ADED738F"/>
  </w:style>
  <w:style w:type="paragraph" w:customStyle="1" w:styleId="09405675E7FE4D799E6684BA7C45CAC2">
    <w:name w:val="09405675E7FE4D799E6684BA7C45CAC2"/>
  </w:style>
  <w:style w:type="paragraph" w:customStyle="1" w:styleId="B6C3978AEDC440F88FE2454BA38CB231">
    <w:name w:val="B6C3978AEDC440F88FE2454BA38CB231"/>
  </w:style>
  <w:style w:type="paragraph" w:customStyle="1" w:styleId="439E27D85CDD45679848E03EC726EBD6">
    <w:name w:val="439E27D85CDD45679848E03EC726EBD6"/>
  </w:style>
  <w:style w:type="paragraph" w:customStyle="1" w:styleId="13DEBF867D4844A1B59480F82A465EB2">
    <w:name w:val="13DEBF867D4844A1B59480F82A465EB2"/>
  </w:style>
  <w:style w:type="paragraph" w:customStyle="1" w:styleId="BCA3F4EE1322417DA573E1112BE8BAB6">
    <w:name w:val="BCA3F4EE1322417DA573E1112BE8BAB6"/>
  </w:style>
  <w:style w:type="paragraph" w:customStyle="1" w:styleId="A36DDC1A95D24B8590BCC181904158E7">
    <w:name w:val="A36DDC1A95D24B8590BCC181904158E7"/>
  </w:style>
  <w:style w:type="paragraph" w:customStyle="1" w:styleId="5EDA3BF5949D4A65B760CF56EABF60E9">
    <w:name w:val="5EDA3BF5949D4A65B760CF56EABF60E9"/>
  </w:style>
  <w:style w:type="character" w:customStyle="1" w:styleId="Orange">
    <w:name w:val="Orange"/>
    <w:basedOn w:val="Fuentedeprrafopredeter"/>
    <w:uiPriority w:val="1"/>
    <w:qFormat/>
    <w:rPr>
      <w:color w:val="C45911" w:themeColor="accent2" w:themeShade="BF"/>
    </w:rPr>
  </w:style>
  <w:style w:type="paragraph" w:customStyle="1" w:styleId="7CF332EECB544D4FB8A7E593E0E05D24">
    <w:name w:val="7CF332EECB544D4FB8A7E593E0E05D24"/>
  </w:style>
  <w:style w:type="paragraph" w:customStyle="1" w:styleId="05B04D039E634A5D9493F0FB20F49189">
    <w:name w:val="05B04D039E634A5D9493F0FB20F49189"/>
  </w:style>
  <w:style w:type="paragraph" w:customStyle="1" w:styleId="EFD4241A24264132ADE9D461CA52FDE0">
    <w:name w:val="EFD4241A24264132ADE9D461CA52FDE0"/>
  </w:style>
  <w:style w:type="paragraph" w:customStyle="1" w:styleId="7358244B0BCB4479AE5FE3B77DE3DE9C">
    <w:name w:val="7358244B0BCB4479AE5FE3B77DE3DE9C"/>
  </w:style>
  <w:style w:type="paragraph" w:customStyle="1" w:styleId="0D35A6F4987641579F3E495E0355B3AD">
    <w:name w:val="0D35A6F4987641579F3E495E0355B3AD"/>
  </w:style>
  <w:style w:type="paragraph" w:customStyle="1" w:styleId="264FAF5BEA37423B93DAF701C0EA78CB">
    <w:name w:val="264FAF5BEA37423B93DAF701C0EA78CB"/>
  </w:style>
  <w:style w:type="paragraph" w:customStyle="1" w:styleId="F2BA8FD938264CDB9726623C99689E7B">
    <w:name w:val="F2BA8FD938264CDB9726623C99689E7B"/>
  </w:style>
  <w:style w:type="paragraph" w:customStyle="1" w:styleId="5564BEC8E2E740DD95D48DA1234CDCEB">
    <w:name w:val="5564BEC8E2E740DD95D48DA1234CDCEB"/>
  </w:style>
  <w:style w:type="paragraph" w:customStyle="1" w:styleId="1BFE5ED231614F03A9058CE444984F60">
    <w:name w:val="1BFE5ED231614F03A9058CE444984F60"/>
  </w:style>
  <w:style w:type="paragraph" w:customStyle="1" w:styleId="8FBDA4E686814B12B168D5A43746CBC6">
    <w:name w:val="8FBDA4E686814B12B168D5A43746CBC6"/>
  </w:style>
  <w:style w:type="paragraph" w:customStyle="1" w:styleId="7C3D84E292DB4D3583E58421F898ACF2">
    <w:name w:val="7C3D84E292DB4D3583E58421F898ACF2"/>
  </w:style>
  <w:style w:type="character" w:customStyle="1" w:styleId="DarkGray">
    <w:name w:val="Dark Gray"/>
    <w:uiPriority w:val="1"/>
    <w:qFormat/>
    <w:rPr>
      <w:color w:val="595959" w:themeColor="text1" w:themeTint="A6"/>
    </w:rPr>
  </w:style>
  <w:style w:type="paragraph" w:customStyle="1" w:styleId="A417D4A453424765B6200A24FBBA7D37">
    <w:name w:val="A417D4A453424765B6200A24FBBA7D37"/>
  </w:style>
  <w:style w:type="paragraph" w:customStyle="1" w:styleId="639E7AD8C980430EB8AEF74AE90C1489">
    <w:name w:val="639E7AD8C980430EB8AEF74AE90C1489"/>
  </w:style>
  <w:style w:type="paragraph" w:customStyle="1" w:styleId="AD519B5B032A4309B8145CE60A9D11DB">
    <w:name w:val="AD519B5B032A4309B8145CE60A9D11DB"/>
  </w:style>
  <w:style w:type="paragraph" w:customStyle="1" w:styleId="E3D3E928447F49CC9A8386229F8C83A1">
    <w:name w:val="E3D3E928447F49CC9A8386229F8C83A1"/>
  </w:style>
  <w:style w:type="paragraph" w:customStyle="1" w:styleId="14091C109ABB453399DBC00981BCC27A">
    <w:name w:val="14091C109ABB453399DBC00981BCC27A"/>
  </w:style>
  <w:style w:type="paragraph" w:customStyle="1" w:styleId="A5493CE4B1824E99851BC02283F5B673">
    <w:name w:val="A5493CE4B1824E99851BC02283F5B673"/>
  </w:style>
  <w:style w:type="paragraph" w:customStyle="1" w:styleId="1814F9463E2B42CAAE4620028BA73863">
    <w:name w:val="1814F9463E2B42CAAE4620028BA73863"/>
  </w:style>
  <w:style w:type="paragraph" w:customStyle="1" w:styleId="3A3E23DA71754165B49E446F3F261917">
    <w:name w:val="3A3E23DA71754165B49E446F3F261917"/>
  </w:style>
  <w:style w:type="paragraph" w:customStyle="1" w:styleId="63400410B9E74A8D85EC9C232CDA25CA">
    <w:name w:val="63400410B9E74A8D85EC9C232CDA25CA"/>
  </w:style>
  <w:style w:type="paragraph" w:customStyle="1" w:styleId="157FC4D0255A46E499C3494D35032171">
    <w:name w:val="157FC4D0255A46E499C3494D35032171"/>
    <w:rsid w:val="00733853"/>
  </w:style>
  <w:style w:type="paragraph" w:customStyle="1" w:styleId="CA786E166542448CB6001935CB2A7B85">
    <w:name w:val="CA786E166542448CB6001935CB2A7B85"/>
    <w:rsid w:val="00733853"/>
  </w:style>
  <w:style w:type="paragraph" w:customStyle="1" w:styleId="1B270E79D5594FD08BE417C435346DDE">
    <w:name w:val="1B270E79D5594FD08BE417C435346DDE"/>
    <w:rsid w:val="00733853"/>
  </w:style>
  <w:style w:type="paragraph" w:customStyle="1" w:styleId="714405FDD52D47C8BAAF646905131739">
    <w:name w:val="714405FDD52D47C8BAAF646905131739"/>
    <w:rsid w:val="00733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BF63D9-14F9-4F17-8482-90DD481F5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C2585-2B21-4142-BF82-4285DF4713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64D2CA-5AA9-4E0A-908F-A619A04F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D4EA9-69E9-4F85-AFF9-6CCBC6A2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emergency contact list.dotx</Template>
  <TotalTime>0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2023-08-17T19:31:00Z</dcterms:created>
  <dcterms:modified xsi:type="dcterms:W3CDTF">2023-08-17T19:31:00Z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